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8A" w:rsidRDefault="008D0D60" w:rsidP="00587A1E">
      <w:pPr>
        <w:pStyle w:val="Overskriftnormal"/>
      </w:pPr>
      <w:r>
        <w:t>referat</w:t>
      </w:r>
    </w:p>
    <w:p w:rsidR="00D9481E" w:rsidRPr="00D9481E" w:rsidRDefault="00D9481E" w:rsidP="00D9481E"/>
    <w:p w:rsidR="00D9481E" w:rsidRDefault="00D9481E" w:rsidP="004F0A6C">
      <w:pPr>
        <w:spacing w:line="400" w:lineRule="exact"/>
        <w:ind w:left="1134" w:hanging="1134"/>
      </w:pPr>
      <w:r w:rsidRPr="00233489">
        <w:rPr>
          <w:b/>
        </w:rPr>
        <w:t>Projekt</w:t>
      </w:r>
      <w:r w:rsidR="00233489" w:rsidRPr="00233489">
        <w:rPr>
          <w:b/>
        </w:rPr>
        <w:t xml:space="preserve"> </w:t>
      </w:r>
      <w:r w:rsidRPr="00233489">
        <w:tab/>
      </w:r>
      <w:r w:rsidR="00835EB4">
        <w:t>Tude Ådal</w:t>
      </w:r>
    </w:p>
    <w:p w:rsidR="00A271DE" w:rsidRPr="00F754C4" w:rsidRDefault="00A271DE" w:rsidP="00587A1E">
      <w:pPr>
        <w:pStyle w:val="Projektnr"/>
        <w:rPr>
          <w:b w:val="0"/>
          <w:lang w:val="en-US"/>
        </w:rPr>
      </w:pPr>
      <w:r>
        <w:t>Projektnr.</w:t>
      </w:r>
      <w:r w:rsidRPr="00587A1E">
        <w:rPr>
          <w:b w:val="0"/>
        </w:rPr>
        <w:tab/>
      </w:r>
      <w:sdt>
        <w:sdtPr>
          <w:rPr>
            <w:b w:val="0"/>
          </w:rPr>
          <w:alias w:val="Project ID"/>
          <w:tag w:val="ESDHCaseID"/>
          <w:id w:val="-1542129326"/>
          <w:placeholder>
            <w:docPart w:val="0E7C93A3E1234AFFBAB5AD28A340DCFB"/>
          </w:placeholder>
          <w:dataBinding w:prefixMappings="xmlns:ns0='Instant.IT.Orbicon.WordApp' " w:xpath="/ns0:OrbiconItem[1]/ns0:documentManagement[1]/ns0:ESDHCaseID[1]" w:storeItemID="{65DC1ED6-1F91-4FC0-B5A4-DE78A6301B3C}"/>
          <w:text/>
        </w:sdtPr>
        <w:sdtEndPr/>
        <w:sdtContent>
          <w:r w:rsidR="00835EB4">
            <w:rPr>
              <w:b w:val="0"/>
            </w:rPr>
            <w:t>3691000016</w:t>
          </w:r>
        </w:sdtContent>
      </w:sdt>
    </w:p>
    <w:p w:rsidR="00D9481E" w:rsidRPr="00F754C4" w:rsidRDefault="008D0D60" w:rsidP="004F0A6C">
      <w:pPr>
        <w:spacing w:line="400" w:lineRule="exact"/>
        <w:ind w:left="1134" w:hanging="1134"/>
        <w:rPr>
          <w:lang w:val="en-US"/>
        </w:rPr>
      </w:pPr>
      <w:r w:rsidRPr="00F754C4">
        <w:rPr>
          <w:b/>
          <w:lang w:val="en-US"/>
        </w:rPr>
        <w:t>Møde</w:t>
      </w:r>
      <w:r w:rsidR="00D9481E" w:rsidRPr="00F754C4">
        <w:rPr>
          <w:lang w:val="en-US"/>
        </w:rPr>
        <w:tab/>
      </w:r>
      <w:sdt>
        <w:sdtPr>
          <w:id w:val="1572776160"/>
          <w:placeholder>
            <w:docPart w:val="A7609D5B7F724932B29CF283F2420B03"/>
          </w:placeholder>
        </w:sdtPr>
        <w:sdtEndPr/>
        <w:sdtContent>
          <w:r w:rsidR="00835EB4">
            <w:t xml:space="preserve">Projektmøde </w:t>
          </w:r>
        </w:sdtContent>
      </w:sdt>
    </w:p>
    <w:p w:rsidR="00D9481E" w:rsidRPr="00F754C4" w:rsidRDefault="00D9481E" w:rsidP="004F0A6C">
      <w:pPr>
        <w:spacing w:line="400" w:lineRule="exact"/>
        <w:ind w:left="1134" w:hanging="1134"/>
        <w:rPr>
          <w:lang w:val="en-US"/>
        </w:rPr>
      </w:pPr>
      <w:r w:rsidRPr="00F754C4">
        <w:rPr>
          <w:b/>
          <w:lang w:val="en-US"/>
        </w:rPr>
        <w:t>Emne</w:t>
      </w:r>
      <w:r w:rsidRPr="00F754C4">
        <w:rPr>
          <w:lang w:val="en-US"/>
        </w:rPr>
        <w:tab/>
      </w:r>
      <w:sdt>
        <w:sdtPr>
          <w:alias w:val="Title"/>
          <w:tag w:val=""/>
          <w:id w:val="964704721"/>
          <w:placeholder>
            <w:docPart w:val="AC91E31414654A7FA410FA34A52D83F2"/>
          </w:placeholder>
          <w:dataBinding w:prefixMappings="xmlns:ns0='Instant.IT.Orbicon.WordApp' " w:xpath="/ns0:OrbiconItem[1]/ns0:documentManagement[1]/ns0:ESDHTitle[1]" w:storeItemID="{65DC1ED6-1F91-4FC0-B5A4-DE78A6301B3C}"/>
          <w:text/>
        </w:sdtPr>
        <w:sdtEndPr/>
        <w:sdtContent>
          <w:r w:rsidR="00CE04E0">
            <w:t>Følsomhedsberegninger</w:t>
          </w:r>
        </w:sdtContent>
      </w:sdt>
    </w:p>
    <w:p w:rsidR="00D9481E" w:rsidRPr="00F754C4" w:rsidRDefault="008D0D60" w:rsidP="004F0A6C">
      <w:pPr>
        <w:spacing w:line="400" w:lineRule="exact"/>
        <w:ind w:left="1134" w:hanging="1134"/>
        <w:rPr>
          <w:lang w:val="en-US"/>
        </w:rPr>
      </w:pPr>
      <w:r w:rsidRPr="00F754C4">
        <w:rPr>
          <w:b/>
          <w:lang w:val="en-US"/>
        </w:rPr>
        <w:t>Sted</w:t>
      </w:r>
      <w:r w:rsidR="00D9481E" w:rsidRPr="00F754C4">
        <w:rPr>
          <w:lang w:val="en-US"/>
        </w:rPr>
        <w:tab/>
      </w:r>
      <w:sdt>
        <w:sdtPr>
          <w:id w:val="-1693756271"/>
          <w:placeholder>
            <w:docPart w:val="0CC0AD36A8F4494992C0FF358939E2D6"/>
          </w:placeholder>
        </w:sdtPr>
        <w:sdtEndPr/>
        <w:sdtContent>
          <w:r w:rsidR="00835EB4">
            <w:t>Dahlsvej Korsør</w:t>
          </w:r>
        </w:sdtContent>
      </w:sdt>
    </w:p>
    <w:p w:rsidR="00D9481E" w:rsidRPr="00F754C4" w:rsidRDefault="008D0D60" w:rsidP="004F0A6C">
      <w:pPr>
        <w:spacing w:line="400" w:lineRule="exact"/>
        <w:ind w:left="1134" w:hanging="1134"/>
        <w:rPr>
          <w:color w:val="808080" w:themeColor="background1" w:themeShade="80"/>
          <w:lang w:val="en-US"/>
        </w:rPr>
      </w:pPr>
      <w:r w:rsidRPr="00AE4F86">
        <w:rPr>
          <w:b/>
          <w:lang w:val="en-US"/>
        </w:rPr>
        <w:t>Mødedato</w:t>
      </w:r>
      <w:r w:rsidR="00D9481E" w:rsidRPr="00AE4F86">
        <w:rPr>
          <w:lang w:val="en-US"/>
        </w:rPr>
        <w:tab/>
      </w:r>
      <w:sdt>
        <w:sdtPr>
          <w:id w:val="-1238635647"/>
          <w:placeholder>
            <w:docPart w:val="88F633D1F5EA4F14AD9508717511BA3C"/>
          </w:placeholder>
          <w:date w:fullDate="2015-06-19T00:00:00Z">
            <w:dateFormat w:val="dd-MM-yyyy"/>
            <w:lid w:val="da-DK"/>
            <w:storeMappedDataAs w:val="dateTime"/>
            <w:calendar w:val="gregorian"/>
          </w:date>
        </w:sdtPr>
        <w:sdtEndPr/>
        <w:sdtContent>
          <w:r w:rsidR="00CE04E0">
            <w:t>19-06-2015</w:t>
          </w:r>
        </w:sdtContent>
      </w:sdt>
    </w:p>
    <w:tbl>
      <w:tblPr>
        <w:tblStyle w:val="Tabel-Gitter"/>
        <w:tblW w:w="7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349"/>
        <w:gridCol w:w="2187"/>
        <w:gridCol w:w="1396"/>
      </w:tblGrid>
      <w:tr w:rsidR="008D0D60" w:rsidTr="00835EB4">
        <w:tc>
          <w:tcPr>
            <w:tcW w:w="1134" w:type="dxa"/>
            <w:vAlign w:val="bottom"/>
          </w:tcPr>
          <w:p w:rsidR="008D0D60" w:rsidRDefault="008D0D60" w:rsidP="004F0A6C">
            <w:pPr>
              <w:spacing w:before="120"/>
              <w:ind w:left="1134" w:right="0" w:hanging="1134"/>
              <w:rPr>
                <w:b/>
              </w:rPr>
            </w:pPr>
            <w:r>
              <w:rPr>
                <w:b/>
              </w:rPr>
              <w:t>Deltagere</w:t>
            </w:r>
          </w:p>
          <w:p w:rsidR="00835EB4" w:rsidRDefault="00835EB4" w:rsidP="004F0A6C">
            <w:pPr>
              <w:spacing w:before="120"/>
              <w:ind w:left="1134" w:right="0" w:hanging="1134"/>
            </w:pPr>
          </w:p>
        </w:tc>
        <w:tc>
          <w:tcPr>
            <w:tcW w:w="2349" w:type="dxa"/>
            <w:vAlign w:val="bottom"/>
          </w:tcPr>
          <w:p w:rsidR="008D0D60" w:rsidRDefault="00835EB4" w:rsidP="00835EB4">
            <w:pPr>
              <w:spacing w:before="120"/>
              <w:ind w:right="0"/>
            </w:pPr>
            <w:r>
              <w:t xml:space="preserve">Kaj Jespersen </w:t>
            </w:r>
          </w:p>
          <w:p w:rsidR="00835EB4" w:rsidRDefault="00835EB4" w:rsidP="00835EB4">
            <w:pPr>
              <w:spacing w:before="120"/>
              <w:ind w:right="0"/>
            </w:pPr>
          </w:p>
        </w:tc>
        <w:tc>
          <w:tcPr>
            <w:tcW w:w="2187" w:type="dxa"/>
            <w:vAlign w:val="bottom"/>
          </w:tcPr>
          <w:p w:rsidR="008D0D60" w:rsidRDefault="00835EB4" w:rsidP="00867B4F">
            <w:pPr>
              <w:spacing w:before="120"/>
              <w:ind w:right="0"/>
            </w:pPr>
            <w:r>
              <w:t>Ålag Nedre Tude Å, formand</w:t>
            </w:r>
          </w:p>
        </w:tc>
        <w:tc>
          <w:tcPr>
            <w:tcW w:w="1396" w:type="dxa"/>
            <w:vAlign w:val="bottom"/>
          </w:tcPr>
          <w:p w:rsidR="008D0D60" w:rsidRDefault="00835EB4" w:rsidP="00587A1E">
            <w:pPr>
              <w:pStyle w:val="Initialer"/>
            </w:pPr>
            <w:r>
              <w:t>KJ</w:t>
            </w:r>
          </w:p>
          <w:p w:rsidR="00835EB4" w:rsidRDefault="00835EB4" w:rsidP="00587A1E">
            <w:pPr>
              <w:pStyle w:val="Initialer"/>
            </w:pPr>
          </w:p>
        </w:tc>
      </w:tr>
      <w:tr w:rsidR="008D0D60" w:rsidTr="00835EB4">
        <w:tc>
          <w:tcPr>
            <w:tcW w:w="1134" w:type="dxa"/>
          </w:tcPr>
          <w:p w:rsidR="008D0D60" w:rsidRDefault="008D0D60" w:rsidP="004F0A6C">
            <w:pPr>
              <w:ind w:left="1134" w:right="0" w:hanging="1134"/>
            </w:pPr>
          </w:p>
        </w:tc>
        <w:tc>
          <w:tcPr>
            <w:tcW w:w="2349" w:type="dxa"/>
          </w:tcPr>
          <w:p w:rsidR="008D0D60" w:rsidRDefault="00835EB4" w:rsidP="00587A1E">
            <w:pPr>
              <w:pStyle w:val="Navnogfirma"/>
            </w:pPr>
            <w:r>
              <w:t>Knud Hansen</w:t>
            </w:r>
          </w:p>
          <w:p w:rsidR="00835EB4" w:rsidRDefault="00835EB4" w:rsidP="00587A1E">
            <w:pPr>
              <w:pStyle w:val="Navnogfirma"/>
            </w:pPr>
          </w:p>
        </w:tc>
        <w:tc>
          <w:tcPr>
            <w:tcW w:w="2187" w:type="dxa"/>
          </w:tcPr>
          <w:p w:rsidR="008D0D60" w:rsidRDefault="00835EB4" w:rsidP="00587A1E">
            <w:pPr>
              <w:pStyle w:val="Navnogfirma"/>
            </w:pPr>
            <w:r>
              <w:t>Ålag Nedre Tude Å, følgegruppe</w:t>
            </w:r>
          </w:p>
        </w:tc>
        <w:tc>
          <w:tcPr>
            <w:tcW w:w="1396" w:type="dxa"/>
          </w:tcPr>
          <w:p w:rsidR="008D0D60" w:rsidRDefault="00835EB4" w:rsidP="00587A1E">
            <w:pPr>
              <w:pStyle w:val="Initialer"/>
            </w:pPr>
            <w:r>
              <w:t>KH</w:t>
            </w:r>
          </w:p>
          <w:p w:rsidR="00835EB4" w:rsidRDefault="00835EB4" w:rsidP="00587A1E">
            <w:pPr>
              <w:pStyle w:val="Initialer"/>
            </w:pPr>
          </w:p>
        </w:tc>
      </w:tr>
      <w:tr w:rsidR="008D0D60" w:rsidTr="00835EB4">
        <w:tc>
          <w:tcPr>
            <w:tcW w:w="1134" w:type="dxa"/>
          </w:tcPr>
          <w:p w:rsidR="008D0D60" w:rsidRDefault="008D0D60" w:rsidP="004F0A6C">
            <w:pPr>
              <w:ind w:left="1134" w:right="0" w:hanging="1134"/>
            </w:pPr>
          </w:p>
        </w:tc>
        <w:tc>
          <w:tcPr>
            <w:tcW w:w="2349" w:type="dxa"/>
          </w:tcPr>
          <w:p w:rsidR="008D0D60" w:rsidRDefault="00835EB4" w:rsidP="00587A1E">
            <w:pPr>
              <w:pStyle w:val="Navnogfirma"/>
            </w:pPr>
            <w:r>
              <w:t>Erik Blegmand</w:t>
            </w:r>
          </w:p>
        </w:tc>
        <w:tc>
          <w:tcPr>
            <w:tcW w:w="2187" w:type="dxa"/>
          </w:tcPr>
          <w:p w:rsidR="008D0D60" w:rsidRDefault="00835EB4" w:rsidP="00587A1E">
            <w:pPr>
              <w:pStyle w:val="Navnogfirma"/>
            </w:pPr>
            <w:r>
              <w:t>Gefion</w:t>
            </w:r>
          </w:p>
        </w:tc>
        <w:tc>
          <w:tcPr>
            <w:tcW w:w="1396" w:type="dxa"/>
          </w:tcPr>
          <w:p w:rsidR="008D0D60" w:rsidRDefault="00835EB4" w:rsidP="00587A1E">
            <w:pPr>
              <w:pStyle w:val="Initialer"/>
            </w:pPr>
            <w:r>
              <w:t>EB</w:t>
            </w:r>
          </w:p>
        </w:tc>
      </w:tr>
      <w:tr w:rsidR="00835EB4" w:rsidTr="00835EB4">
        <w:tc>
          <w:tcPr>
            <w:tcW w:w="1134" w:type="dxa"/>
          </w:tcPr>
          <w:p w:rsidR="00835EB4" w:rsidRDefault="00835EB4" w:rsidP="004F0A6C">
            <w:pPr>
              <w:ind w:left="1134" w:right="0" w:hanging="1134"/>
            </w:pPr>
          </w:p>
        </w:tc>
        <w:tc>
          <w:tcPr>
            <w:tcW w:w="2349" w:type="dxa"/>
          </w:tcPr>
          <w:p w:rsidR="00835EB4" w:rsidRDefault="00835EB4" w:rsidP="00587A1E">
            <w:pPr>
              <w:pStyle w:val="Navnogfirma"/>
            </w:pPr>
            <w:r>
              <w:t>Jacob Gudbjerg</w:t>
            </w:r>
          </w:p>
        </w:tc>
        <w:tc>
          <w:tcPr>
            <w:tcW w:w="2187" w:type="dxa"/>
          </w:tcPr>
          <w:p w:rsidR="00835EB4" w:rsidRDefault="00835EB4" w:rsidP="00587A1E">
            <w:pPr>
              <w:pStyle w:val="Navnogfirma"/>
            </w:pPr>
            <w:r>
              <w:t>HydroInform</w:t>
            </w:r>
          </w:p>
        </w:tc>
        <w:tc>
          <w:tcPr>
            <w:tcW w:w="1396" w:type="dxa"/>
          </w:tcPr>
          <w:p w:rsidR="00835EB4" w:rsidRDefault="00835EB4" w:rsidP="00587A1E">
            <w:pPr>
              <w:pStyle w:val="Initialer"/>
            </w:pPr>
            <w:r>
              <w:t>J</w:t>
            </w:r>
            <w:r w:rsidR="005E0ABD">
              <w:t>G</w:t>
            </w:r>
          </w:p>
        </w:tc>
      </w:tr>
      <w:tr w:rsidR="00835EB4" w:rsidTr="00835EB4">
        <w:tc>
          <w:tcPr>
            <w:tcW w:w="1134" w:type="dxa"/>
          </w:tcPr>
          <w:p w:rsidR="00835EB4" w:rsidRDefault="00835EB4" w:rsidP="004F0A6C">
            <w:pPr>
              <w:ind w:left="1134" w:right="0" w:hanging="1134"/>
            </w:pPr>
          </w:p>
        </w:tc>
        <w:tc>
          <w:tcPr>
            <w:tcW w:w="2349" w:type="dxa"/>
          </w:tcPr>
          <w:p w:rsidR="00835EB4" w:rsidRDefault="00835EB4" w:rsidP="00587A1E">
            <w:pPr>
              <w:pStyle w:val="Navnogfirma"/>
            </w:pPr>
            <w:r>
              <w:t>Michael Juul Lønborg</w:t>
            </w:r>
          </w:p>
        </w:tc>
        <w:tc>
          <w:tcPr>
            <w:tcW w:w="2187" w:type="dxa"/>
          </w:tcPr>
          <w:p w:rsidR="00835EB4" w:rsidRDefault="00835EB4" w:rsidP="00587A1E">
            <w:pPr>
              <w:pStyle w:val="Navnogfirma"/>
            </w:pPr>
            <w:r>
              <w:t>Orbicon</w:t>
            </w:r>
          </w:p>
        </w:tc>
        <w:tc>
          <w:tcPr>
            <w:tcW w:w="1396" w:type="dxa"/>
          </w:tcPr>
          <w:p w:rsidR="00835EB4" w:rsidRDefault="00835EB4" w:rsidP="00587A1E">
            <w:pPr>
              <w:pStyle w:val="Initialer"/>
            </w:pPr>
            <w:r>
              <w:t>MJLO</w:t>
            </w:r>
          </w:p>
        </w:tc>
      </w:tr>
      <w:tr w:rsidR="00835EB4" w:rsidTr="00835EB4">
        <w:tc>
          <w:tcPr>
            <w:tcW w:w="1134" w:type="dxa"/>
          </w:tcPr>
          <w:p w:rsidR="00835EB4" w:rsidRDefault="00835EB4" w:rsidP="004F0A6C">
            <w:pPr>
              <w:ind w:left="1134" w:right="0" w:hanging="1134"/>
            </w:pPr>
          </w:p>
        </w:tc>
        <w:tc>
          <w:tcPr>
            <w:tcW w:w="2349" w:type="dxa"/>
          </w:tcPr>
          <w:p w:rsidR="00835EB4" w:rsidRDefault="00835EB4" w:rsidP="00587A1E">
            <w:pPr>
              <w:pStyle w:val="Navnogfirma"/>
            </w:pPr>
            <w:r>
              <w:t>Anne Steensen Blicher</w:t>
            </w:r>
          </w:p>
        </w:tc>
        <w:tc>
          <w:tcPr>
            <w:tcW w:w="2187" w:type="dxa"/>
          </w:tcPr>
          <w:p w:rsidR="00835EB4" w:rsidRDefault="00835EB4" w:rsidP="00587A1E">
            <w:pPr>
              <w:pStyle w:val="Navnogfirma"/>
            </w:pPr>
            <w:r>
              <w:t>Orbicon, projektleder</w:t>
            </w:r>
          </w:p>
        </w:tc>
        <w:tc>
          <w:tcPr>
            <w:tcW w:w="1396" w:type="dxa"/>
          </w:tcPr>
          <w:p w:rsidR="00835EB4" w:rsidRDefault="00835EB4" w:rsidP="00587A1E">
            <w:pPr>
              <w:pStyle w:val="Initialer"/>
            </w:pPr>
            <w:r>
              <w:t>ASTB</w:t>
            </w:r>
          </w:p>
        </w:tc>
      </w:tr>
      <w:tr w:rsidR="00835EB4" w:rsidTr="00835EB4">
        <w:tc>
          <w:tcPr>
            <w:tcW w:w="1134" w:type="dxa"/>
          </w:tcPr>
          <w:p w:rsidR="00835EB4" w:rsidRDefault="00835EB4" w:rsidP="004F0A6C">
            <w:pPr>
              <w:ind w:left="1134" w:right="0" w:hanging="1134"/>
            </w:pPr>
          </w:p>
        </w:tc>
        <w:tc>
          <w:tcPr>
            <w:tcW w:w="2349" w:type="dxa"/>
          </w:tcPr>
          <w:p w:rsidR="00835EB4" w:rsidRDefault="00835EB4" w:rsidP="00587A1E">
            <w:pPr>
              <w:pStyle w:val="Navnogfirma"/>
            </w:pPr>
            <w:r>
              <w:t>Thomas Hilkjær</w:t>
            </w:r>
          </w:p>
        </w:tc>
        <w:tc>
          <w:tcPr>
            <w:tcW w:w="2187" w:type="dxa"/>
          </w:tcPr>
          <w:p w:rsidR="00835EB4" w:rsidRDefault="00835EB4" w:rsidP="00835EB4">
            <w:pPr>
              <w:pStyle w:val="Navnogfirma"/>
            </w:pPr>
            <w:r>
              <w:t>Slagelse Kommune, projektchef, projektleder Tude Ådal</w:t>
            </w:r>
          </w:p>
        </w:tc>
        <w:tc>
          <w:tcPr>
            <w:tcW w:w="1396" w:type="dxa"/>
          </w:tcPr>
          <w:p w:rsidR="00835EB4" w:rsidRDefault="00835EB4" w:rsidP="00587A1E">
            <w:pPr>
              <w:pStyle w:val="Initialer"/>
            </w:pPr>
            <w:r>
              <w:t>TH</w:t>
            </w:r>
          </w:p>
        </w:tc>
      </w:tr>
    </w:tbl>
    <w:p w:rsidR="00D9481E" w:rsidRPr="00F754C4" w:rsidRDefault="008D0D60" w:rsidP="00587A1E">
      <w:pPr>
        <w:pStyle w:val="Referent"/>
        <w:rPr>
          <w:lang w:val="en-US"/>
        </w:rPr>
      </w:pPr>
      <w:r w:rsidRPr="00F754C4">
        <w:rPr>
          <w:b/>
          <w:lang w:val="en-US"/>
        </w:rPr>
        <w:t>Referent</w:t>
      </w:r>
      <w:r w:rsidR="00D9481E" w:rsidRPr="00F754C4">
        <w:rPr>
          <w:lang w:val="en-US"/>
        </w:rPr>
        <w:tab/>
      </w:r>
      <w:sdt>
        <w:sdtPr>
          <w:id w:val="-1928883121"/>
          <w:placeholder>
            <w:docPart w:val="F40724FC59B94B52A98B38F0142A4725"/>
          </w:placeholder>
        </w:sdtPr>
        <w:sdtEndPr/>
        <w:sdtContent>
          <w:r w:rsidR="00835EB4">
            <w:t>ASTB</w:t>
          </w:r>
        </w:sdtContent>
      </w:sdt>
    </w:p>
    <w:p w:rsidR="00D9481E" w:rsidRPr="00456C4F" w:rsidRDefault="008D0D60" w:rsidP="00587A1E">
      <w:pPr>
        <w:pStyle w:val="Udgivet"/>
      </w:pPr>
      <w:r w:rsidRPr="00587A1E">
        <w:rPr>
          <w:b/>
        </w:rPr>
        <w:t>Udgivet</w:t>
      </w:r>
      <w:r w:rsidR="00D9481E" w:rsidRPr="00456C4F">
        <w:tab/>
      </w:r>
      <w:sdt>
        <w:sdtPr>
          <w:alias w:val="Sent Date"/>
          <w:tag w:val="ESDHSentDate"/>
          <w:id w:val="-1439361657"/>
          <w:placeholder>
            <w:docPart w:val="918BAA8F49284C24B8D5603A1B8B6DC5"/>
          </w:placeholder>
          <w:dataBinding w:prefixMappings="xmlns:ns0='Instant.IT.Orbicon.WordApp' " w:xpath="/ns0:OrbiconItem[1]/ns0:documentManagement[1]/ns0:ESDHSentDate[1]" w:storeItemID="{65DC1ED6-1F91-4FC0-B5A4-DE78A6301B3C}"/>
          <w:date w:fullDate="2015-06-26T00:00:00Z">
            <w:dateFormat w:val="dd-MM-yyyy"/>
            <w:lid w:val="da-DK"/>
            <w:storeMappedDataAs w:val="dateTime"/>
            <w:calendar w:val="gregorian"/>
          </w:date>
        </w:sdtPr>
        <w:sdtEndPr/>
        <w:sdtContent>
          <w:r w:rsidR="00E86AFC">
            <w:t>26-06-2015</w:t>
          </w:r>
        </w:sdtContent>
      </w:sdt>
    </w:p>
    <w:p w:rsidR="00D9481E" w:rsidRPr="00233489" w:rsidRDefault="008D0D60" w:rsidP="00587A1E">
      <w:pPr>
        <w:pStyle w:val="Udsendttil"/>
      </w:pPr>
      <w:r>
        <w:rPr>
          <w:b/>
        </w:rPr>
        <w:t>Udsendt til</w:t>
      </w:r>
      <w:r w:rsidR="00D9481E" w:rsidRPr="00233489">
        <w:tab/>
      </w:r>
      <w:sdt>
        <w:sdtPr>
          <w:id w:val="984440364"/>
          <w:placeholder>
            <w:docPart w:val="AC3A1F6F767040E7BEBD1F273B9EC679"/>
          </w:placeholder>
        </w:sdtPr>
        <w:sdtEndPr/>
        <w:sdtContent>
          <w:r w:rsidR="00835EB4">
            <w:t>Deltagerne</w:t>
          </w:r>
        </w:sdtContent>
      </w:sdt>
    </w:p>
    <w:p w:rsidR="00D9481E" w:rsidRDefault="00D9481E" w:rsidP="00D9481E"/>
    <w:p w:rsidR="008D0D60" w:rsidRDefault="008D0D60" w:rsidP="00E4537B"/>
    <w:p w:rsidR="008D0D60" w:rsidRDefault="00CE04E0" w:rsidP="008D0D60">
      <w:pPr>
        <w:pStyle w:val="ReferatPunktopstilling"/>
      </w:pPr>
      <w:r>
        <w:t>Indledning</w:t>
      </w:r>
    </w:p>
    <w:p w:rsidR="00CE04E0" w:rsidRDefault="00CE04E0" w:rsidP="00CE04E0">
      <w:pPr>
        <w:ind w:left="567"/>
      </w:pPr>
      <w:r>
        <w:t>Dette møde er opfølgning på mødet den 12. maj 2015 om ålagets bekymringer for om de beregnede konsekvenser er tilstrækkeligt sikre.</w:t>
      </w:r>
    </w:p>
    <w:p w:rsidR="00CE04E0" w:rsidRDefault="00CE04E0" w:rsidP="00CE04E0">
      <w:pPr>
        <w:ind w:left="567"/>
      </w:pPr>
    </w:p>
    <w:p w:rsidR="000C468B" w:rsidRDefault="00835EB4" w:rsidP="00CE04E0">
      <w:pPr>
        <w:ind w:left="567"/>
      </w:pPr>
      <w:r>
        <w:t>Thomas bød velkommen</w:t>
      </w:r>
      <w:r w:rsidR="00CE04E0">
        <w:t xml:space="preserve"> og gav ordet til Michael</w:t>
      </w:r>
      <w:r>
        <w:t xml:space="preserve"> </w:t>
      </w:r>
      <w:r w:rsidR="00907393">
        <w:t>som fremlagde beregningsresultaterne.</w:t>
      </w:r>
    </w:p>
    <w:p w:rsidR="009855A9" w:rsidRDefault="009855A9" w:rsidP="009855A9">
      <w:pPr>
        <w:pStyle w:val="ReferatTekstPunktopstilling"/>
        <w:ind w:left="0"/>
      </w:pPr>
    </w:p>
    <w:p w:rsidR="009855A9" w:rsidRDefault="00907393" w:rsidP="009855A9">
      <w:pPr>
        <w:pStyle w:val="ReferatPunktopstilling"/>
      </w:pPr>
      <w:r>
        <w:t xml:space="preserve">Beregningsresultater </w:t>
      </w:r>
    </w:p>
    <w:p w:rsidR="009855A9" w:rsidRDefault="00907393" w:rsidP="0002119D">
      <w:pPr>
        <w:pStyle w:val="ReferatTekstPunktopstilling"/>
      </w:pPr>
      <w:r>
        <w:t>Følgende beregninger er udført</w:t>
      </w:r>
      <w:r w:rsidR="000C468B">
        <w:t>:</w:t>
      </w:r>
    </w:p>
    <w:p w:rsidR="00907393" w:rsidRDefault="00907393" w:rsidP="0002119D">
      <w:pPr>
        <w:pStyle w:val="ReferatTekstPunktopstilling"/>
      </w:pPr>
    </w:p>
    <w:p w:rsidR="0002119D" w:rsidRDefault="0002119D" w:rsidP="0002119D">
      <w:pPr>
        <w:pStyle w:val="ReferatTekstPunktopstilling"/>
        <w:numPr>
          <w:ilvl w:val="0"/>
          <w:numId w:val="16"/>
        </w:numPr>
      </w:pPr>
      <w:r>
        <w:t>Ændret manningtal i brede tværsnit på 5 uden afgræsning og 10 med afgræsning.</w:t>
      </w:r>
    </w:p>
    <w:p w:rsidR="0002119D" w:rsidRDefault="0002119D" w:rsidP="0002119D">
      <w:pPr>
        <w:pStyle w:val="ReferatTekstPunktopstilling"/>
        <w:numPr>
          <w:ilvl w:val="0"/>
          <w:numId w:val="16"/>
        </w:numPr>
      </w:pPr>
      <w:r>
        <w:t>Følsomhedsberegning af manningtalsvariation på 15 sommer og 22 vinter (</w:t>
      </w:r>
      <w:r w:rsidR="00697D3F">
        <w:t>manningtalsvariation for reference</w:t>
      </w:r>
      <w:r>
        <w:t xml:space="preserve">beregning </w:t>
      </w:r>
      <w:r w:rsidR="00697D3F">
        <w:t>er 18 hhv. 25 sommer og vinter).</w:t>
      </w:r>
    </w:p>
    <w:p w:rsidR="00697D3F" w:rsidRDefault="00697D3F" w:rsidP="0002119D">
      <w:pPr>
        <w:pStyle w:val="ReferatTekstPunktopstilling"/>
        <w:numPr>
          <w:ilvl w:val="0"/>
          <w:numId w:val="16"/>
        </w:numPr>
      </w:pPr>
      <w:r>
        <w:t>Følsomhedsberegning af 30% større vandføring og 30% mindre vandføring, beregnet som en fast faktor på den daglige vandføring.</w:t>
      </w:r>
    </w:p>
    <w:p w:rsidR="00907393" w:rsidRDefault="00907393" w:rsidP="00907393">
      <w:pPr>
        <w:pStyle w:val="ReferatTekstPunktopstilling"/>
      </w:pPr>
    </w:p>
    <w:p w:rsidR="00907393" w:rsidRDefault="00907393" w:rsidP="00907393">
      <w:pPr>
        <w:pStyle w:val="ReferatTekstPunktopstilling"/>
      </w:pPr>
      <w:r>
        <w:t>Beregningsresultaterne er før dette møde fremsendt til mødedeltagerne.</w:t>
      </w:r>
    </w:p>
    <w:p w:rsidR="00907393" w:rsidRDefault="00907393" w:rsidP="00907393">
      <w:pPr>
        <w:pStyle w:val="ReferatTekstPunktopstilling"/>
      </w:pPr>
    </w:p>
    <w:p w:rsidR="00907393" w:rsidRDefault="00907393" w:rsidP="00907393">
      <w:pPr>
        <w:pStyle w:val="ReferatTekstPunktopstilling"/>
      </w:pPr>
      <w:r>
        <w:t>Konklusionen på beregningsresultaterne er</w:t>
      </w:r>
      <w:r w:rsidR="007B1586">
        <w:t>,</w:t>
      </w:r>
      <w:r>
        <w:t xml:space="preserve"> at modellen ikke er følsom overfor valget af randbetingelser for hver</w:t>
      </w:r>
      <w:r w:rsidR="002F30EA">
        <w:t>ken manningtal eller vandføring, idet Vejlernes volumen udjævner konsekvenserne.</w:t>
      </w:r>
    </w:p>
    <w:p w:rsidR="00E86AFC" w:rsidRDefault="00E86AFC" w:rsidP="00907393">
      <w:pPr>
        <w:pStyle w:val="ReferatTekstPunktopstilling"/>
      </w:pPr>
    </w:p>
    <w:p w:rsidR="002F30EA" w:rsidRDefault="00E86AFC" w:rsidP="00E86AFC">
      <w:pPr>
        <w:pStyle w:val="ReferatTekstPunktopstilling"/>
      </w:pPr>
      <w:r>
        <w:t>A</w:t>
      </w:r>
      <w:r w:rsidRPr="00E86AFC">
        <w:t xml:space="preserve">fvandingsforholdene </w:t>
      </w:r>
      <w:r>
        <w:t>opstrøms projektområdet vil således blive bevaret selvom manningtal eller afstrømningsregime skulle blive lidt anerledes end forudsat i konsekvensberegningerne.</w:t>
      </w:r>
    </w:p>
    <w:p w:rsidR="002F30EA" w:rsidRDefault="002F30EA" w:rsidP="00907393">
      <w:pPr>
        <w:pStyle w:val="ReferatTekstPunktopstilling"/>
      </w:pPr>
    </w:p>
    <w:p w:rsidR="002F30EA" w:rsidRDefault="002F30EA" w:rsidP="002F30EA">
      <w:pPr>
        <w:pStyle w:val="ReferatPunktopstilling"/>
      </w:pPr>
      <w:r>
        <w:t>Orientering om møde med DTU AQUA</w:t>
      </w:r>
    </w:p>
    <w:p w:rsidR="002F30EA" w:rsidRDefault="002F30EA" w:rsidP="002F30EA">
      <w:pPr>
        <w:pStyle w:val="ReferatTekstPunktopstilling"/>
      </w:pPr>
      <w:r>
        <w:t>Efter mødet 12. maj 2015 har Slagelse Kommune, Orbicon og FØL holdt møde med DTU AQUA om deres bekymringer for smoltens overlevelse gennem projektområdet.</w:t>
      </w:r>
    </w:p>
    <w:p w:rsidR="002F30EA" w:rsidRDefault="002F30EA" w:rsidP="002F30EA">
      <w:pPr>
        <w:pStyle w:val="ReferatTekstPunktopstilling"/>
      </w:pPr>
    </w:p>
    <w:p w:rsidR="002F30EA" w:rsidRDefault="002F30EA" w:rsidP="002F30EA">
      <w:pPr>
        <w:pStyle w:val="ReferatTekstPunktopstilling"/>
      </w:pPr>
      <w:r>
        <w:t>Følgende indsatser for sikring af smoltens overlevelse blev aftalt konsekvensberegnet ift. vandstand:</w:t>
      </w:r>
    </w:p>
    <w:p w:rsidR="002F30EA" w:rsidRDefault="002F30EA" w:rsidP="002F30EA">
      <w:pPr>
        <w:pStyle w:val="ReferatTekstPunktopstilling"/>
      </w:pPr>
    </w:p>
    <w:p w:rsidR="002F30EA" w:rsidRDefault="002F30EA" w:rsidP="002F30EA">
      <w:pPr>
        <w:pStyle w:val="ReferatTekstPunktopstilling"/>
        <w:numPr>
          <w:ilvl w:val="0"/>
          <w:numId w:val="17"/>
        </w:numPr>
      </w:pPr>
      <w:r>
        <w:t>Hjerteklap i Bækkerende ved underløbet under Broholmvej, der sikrer mod tilbagestuvning i Store vejlen.</w:t>
      </w:r>
    </w:p>
    <w:p w:rsidR="002F30EA" w:rsidRDefault="002F30EA" w:rsidP="002F30EA">
      <w:pPr>
        <w:pStyle w:val="ReferatTekstPunktopstilling"/>
        <w:numPr>
          <w:ilvl w:val="0"/>
          <w:numId w:val="17"/>
        </w:numPr>
      </w:pPr>
      <w:r>
        <w:t>Brevsprække i højvandslukket i Tjokholmdæmningen, der sikrer mulighed for vandindtrængen ved højvande.</w:t>
      </w:r>
    </w:p>
    <w:p w:rsidR="002F30EA" w:rsidRDefault="002F30EA" w:rsidP="002F30EA">
      <w:pPr>
        <w:pStyle w:val="ReferatTekstPunktopstilling"/>
        <w:numPr>
          <w:ilvl w:val="0"/>
          <w:numId w:val="17"/>
        </w:numPr>
      </w:pPr>
      <w:r>
        <w:t>Brinkdiger i Lille Vejlen der forhindrer ørredsmolt i at trænge ind på de lavvandede områder.</w:t>
      </w:r>
    </w:p>
    <w:p w:rsidR="002F30EA" w:rsidRDefault="002F30EA" w:rsidP="002F30EA">
      <w:pPr>
        <w:pStyle w:val="ReferatTekstPunktopstilling"/>
      </w:pPr>
    </w:p>
    <w:p w:rsidR="00E22B23" w:rsidRDefault="00E22B23" w:rsidP="002F30EA">
      <w:pPr>
        <w:pStyle w:val="ReferatTekstPunktopstilling"/>
      </w:pPr>
      <w:r>
        <w:t>Konsekvensberegningerne viser foreløbigt at vandstanden stiger med mellem 1 og 2 cm ved etablering af alle tre indsatser i årsmiddel ift. projektforslaget, med størst konsekvens om sommeren og mindst konsekvens om vinteren.</w:t>
      </w:r>
    </w:p>
    <w:p w:rsidR="00E22B23" w:rsidRDefault="00E22B23" w:rsidP="002F30EA">
      <w:pPr>
        <w:pStyle w:val="ReferatTekstPunktopstilling"/>
      </w:pPr>
    </w:p>
    <w:p w:rsidR="00E22B23" w:rsidRDefault="00E22B23" w:rsidP="002F30EA">
      <w:pPr>
        <w:pStyle w:val="ReferatTekstPunktopstilling"/>
      </w:pPr>
      <w:r>
        <w:t>Det bekymrer ålaget og det blev aftalt at konsekvensberegne modsat rettede indsatser for at fastholde projektets konsekvens som beskrevet i projektforslaget. Følgende indsatser for sænkning af vandstanden blev aftalt:</w:t>
      </w:r>
    </w:p>
    <w:p w:rsidR="00E22B23" w:rsidRDefault="00E22B23" w:rsidP="002F30EA">
      <w:pPr>
        <w:pStyle w:val="ReferatTekstPunktopstilling"/>
      </w:pPr>
    </w:p>
    <w:p w:rsidR="00E22B23" w:rsidRDefault="00E22B23" w:rsidP="00E22B23">
      <w:pPr>
        <w:pStyle w:val="ReferatTekstPunktopstilling"/>
        <w:numPr>
          <w:ilvl w:val="0"/>
          <w:numId w:val="18"/>
        </w:numPr>
      </w:pPr>
      <w:r>
        <w:t>Brevsprækken holdes kun åben i april og maj.</w:t>
      </w:r>
    </w:p>
    <w:p w:rsidR="00E22B23" w:rsidRDefault="00E22B23" w:rsidP="00E22B23">
      <w:pPr>
        <w:pStyle w:val="ReferatTekstPunktopstilling"/>
        <w:numPr>
          <w:ilvl w:val="0"/>
          <w:numId w:val="18"/>
        </w:numPr>
      </w:pPr>
      <w:r>
        <w:t>Tude Å gennem Lille Vejlen gøres bredere.</w:t>
      </w:r>
    </w:p>
    <w:p w:rsidR="00E22B23" w:rsidRDefault="00E22B23" w:rsidP="00E22B23">
      <w:pPr>
        <w:pStyle w:val="ReferatTekstPunktopstilling"/>
        <w:numPr>
          <w:ilvl w:val="0"/>
          <w:numId w:val="18"/>
        </w:numPr>
      </w:pPr>
      <w:r>
        <w:t>Højvandslukkets kapacitet øges i Tjokholmdæmningen.</w:t>
      </w:r>
    </w:p>
    <w:p w:rsidR="00E22B23" w:rsidRDefault="00E22B23" w:rsidP="00E22B23">
      <w:pPr>
        <w:pStyle w:val="ReferatTekstPunktopstilling"/>
      </w:pPr>
    </w:p>
    <w:p w:rsidR="00E22B23" w:rsidRDefault="00E22B23" w:rsidP="00E22B23">
      <w:pPr>
        <w:pStyle w:val="ReferatTekstPunktopstilling"/>
      </w:pPr>
      <w:r>
        <w:t>Orbicon fremsender notat med beregningsresultater for indsatser for ørredsmolt som aftalt med DTU AQUA og effekt af de aftalte kompenserende indsatser til ålaget snarest muligt. Ålaget drøfter notatets resultater ved møde i juli 2015 og vender tilbage til Slagelse Kommune med deres holdning.</w:t>
      </w:r>
    </w:p>
    <w:p w:rsidR="007B1586" w:rsidRDefault="007B1586" w:rsidP="00E22B23">
      <w:pPr>
        <w:pStyle w:val="ReferatTekstPunktopstilling"/>
      </w:pPr>
    </w:p>
    <w:p w:rsidR="007B1586" w:rsidRDefault="007B1586" w:rsidP="007B1586">
      <w:pPr>
        <w:pStyle w:val="ReferatPunktopstilling"/>
      </w:pPr>
      <w:r>
        <w:t>Afslutning</w:t>
      </w:r>
    </w:p>
    <w:p w:rsidR="007B1586" w:rsidRDefault="007B1586" w:rsidP="00E22B23">
      <w:pPr>
        <w:pStyle w:val="ReferatTekstPunktopstilling"/>
      </w:pPr>
      <w:r>
        <w:t>Slagelse Kommune ønsker, at revidere den tekniske forundersøgelse som opfølgning på hvidbogens høringsvar, således at interessenterne kan se deres høringssvar håndteret og behandlet.</w:t>
      </w:r>
    </w:p>
    <w:p w:rsidR="007B1586" w:rsidRPr="002F30EA" w:rsidRDefault="007B1586" w:rsidP="00E22B23">
      <w:pPr>
        <w:pStyle w:val="ReferatTekstPunktopstilling"/>
      </w:pPr>
    </w:p>
    <w:sectPr w:rsidR="007B1586" w:rsidRPr="002F30EA" w:rsidSect="00477293">
      <w:footerReference w:type="default" r:id="rId12"/>
      <w:headerReference w:type="first" r:id="rId13"/>
      <w:footerReference w:type="first" r:id="rId14"/>
      <w:type w:val="continuous"/>
      <w:pgSz w:w="11906" w:h="16838" w:code="9"/>
      <w:pgMar w:top="2268" w:right="2835" w:bottom="1985" w:left="170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58" w:rsidRDefault="00C01858" w:rsidP="00961848">
      <w:r>
        <w:separator/>
      </w:r>
    </w:p>
  </w:endnote>
  <w:endnote w:type="continuationSeparator" w:id="0">
    <w:p w:rsidR="00C01858" w:rsidRDefault="00C01858" w:rsidP="0096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8A9" w:rsidRPr="009A47C5" w:rsidRDefault="004E06AF" w:rsidP="006E294E">
    <w:pPr>
      <w:pStyle w:val="Sidefod"/>
      <w:tabs>
        <w:tab w:val="clear" w:pos="3969"/>
        <w:tab w:val="clear" w:pos="5670"/>
        <w:tab w:val="clear" w:pos="9638"/>
        <w:tab w:val="left" w:pos="2863"/>
      </w:tabs>
    </w:pPr>
    <w:r>
      <w:rPr>
        <w:noProof/>
        <w:lang w:eastAsia="da-DK"/>
      </w:rPr>
      <mc:AlternateContent>
        <mc:Choice Requires="wps">
          <w:drawing>
            <wp:anchor distT="0" distB="0" distL="114300" distR="114300" simplePos="0" relativeHeight="251755520" behindDoc="0" locked="0" layoutInCell="0" allowOverlap="1" wp14:anchorId="1742F961" wp14:editId="1EC7A7C3">
              <wp:simplePos x="0" y="0"/>
              <wp:positionH relativeFrom="rightMargin">
                <wp:posOffset>78049</wp:posOffset>
              </wp:positionH>
              <wp:positionV relativeFrom="page">
                <wp:posOffset>9361170</wp:posOffset>
              </wp:positionV>
              <wp:extent cx="762000" cy="276225"/>
              <wp:effectExtent l="0" t="0" r="0" b="9525"/>
              <wp:wrapNone/>
              <wp:docPr id="1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94E" w:rsidRPr="00477293" w:rsidRDefault="00C01858" w:rsidP="004E06AF">
                          <w:pPr>
                            <w:ind w:right="53"/>
                            <w:jc w:val="right"/>
                            <w:rPr>
                              <w:b/>
                              <w:color w:val="B1C800" w:themeColor="accent2"/>
                              <w:sz w:val="17"/>
                              <w:szCs w:val="17"/>
                            </w:rPr>
                          </w:pPr>
                          <w:sdt>
                            <w:sdtPr>
                              <w:rPr>
                                <w:b/>
                                <w:color w:val="B1C800" w:themeColor="accent2"/>
                                <w:sz w:val="17"/>
                                <w:szCs w:val="17"/>
                              </w:rPr>
                              <w:id w:val="-1686977578"/>
                            </w:sdtPr>
                            <w:sdtEndPr/>
                            <w:sdtContent>
                              <w:r w:rsidR="006E294E" w:rsidRPr="00477293">
                                <w:rPr>
                                  <w:rFonts w:asciiTheme="minorHAnsi" w:eastAsiaTheme="minorEastAsia" w:hAnsiTheme="minorHAnsi" w:cstheme="minorBidi"/>
                                  <w:b/>
                                  <w:color w:val="B1C800" w:themeColor="accent2"/>
                                  <w:sz w:val="17"/>
                                  <w:szCs w:val="17"/>
                                </w:rPr>
                                <w:fldChar w:fldCharType="begin"/>
                              </w:r>
                              <w:r w:rsidR="006E294E" w:rsidRPr="00477293">
                                <w:rPr>
                                  <w:b/>
                                  <w:color w:val="B1C800" w:themeColor="accent2"/>
                                  <w:sz w:val="17"/>
                                  <w:szCs w:val="17"/>
                                </w:rPr>
                                <w:instrText>PAGE  \* MERGEFORMAT</w:instrText>
                              </w:r>
                              <w:r w:rsidR="006E294E" w:rsidRPr="00477293">
                                <w:rPr>
                                  <w:rFonts w:asciiTheme="minorHAnsi" w:eastAsiaTheme="minorEastAsia" w:hAnsiTheme="minorHAnsi" w:cstheme="minorBidi"/>
                                  <w:b/>
                                  <w:color w:val="B1C800" w:themeColor="accent2"/>
                                  <w:sz w:val="17"/>
                                  <w:szCs w:val="17"/>
                                </w:rPr>
                                <w:fldChar w:fldCharType="separate"/>
                              </w:r>
                              <w:r w:rsidR="002E6858">
                                <w:rPr>
                                  <w:b/>
                                  <w:noProof/>
                                  <w:color w:val="B1C800" w:themeColor="accent2"/>
                                  <w:sz w:val="17"/>
                                  <w:szCs w:val="17"/>
                                </w:rPr>
                                <w:t>2</w:t>
                              </w:r>
                              <w:r w:rsidR="006E294E" w:rsidRPr="00477293">
                                <w:rPr>
                                  <w:b/>
                                  <w:color w:val="B1C800" w:themeColor="accent2"/>
                                  <w:sz w:val="17"/>
                                  <w:szCs w:val="17"/>
                                </w:rPr>
                                <w:fldChar w:fldCharType="end"/>
                              </w:r>
                            </w:sdtContent>
                          </w:sdt>
                          <w:r w:rsidR="006E294E" w:rsidRPr="00477293">
                            <w:rPr>
                              <w:b/>
                              <w:color w:val="B1C800" w:themeColor="accent2"/>
                              <w:sz w:val="17"/>
                              <w:szCs w:val="17"/>
                            </w:rPr>
                            <w:t>/</w:t>
                          </w:r>
                          <w:r w:rsidR="006E294E" w:rsidRPr="00477293">
                            <w:rPr>
                              <w:b/>
                              <w:color w:val="B1C800" w:themeColor="accent2"/>
                              <w:sz w:val="17"/>
                              <w:szCs w:val="17"/>
                            </w:rPr>
                            <w:fldChar w:fldCharType="begin"/>
                          </w:r>
                          <w:r w:rsidR="006E294E" w:rsidRPr="00477293">
                            <w:rPr>
                              <w:b/>
                              <w:color w:val="B1C800" w:themeColor="accent2"/>
                              <w:sz w:val="17"/>
                              <w:szCs w:val="17"/>
                            </w:rPr>
                            <w:instrText xml:space="preserve"> NUMPAGES  \* Arabic  \* MERGEFORMAT </w:instrText>
                          </w:r>
                          <w:r w:rsidR="006E294E" w:rsidRPr="00477293">
                            <w:rPr>
                              <w:b/>
                              <w:color w:val="B1C800" w:themeColor="accent2"/>
                              <w:sz w:val="17"/>
                              <w:szCs w:val="17"/>
                            </w:rPr>
                            <w:fldChar w:fldCharType="separate"/>
                          </w:r>
                          <w:r w:rsidR="002E6858">
                            <w:rPr>
                              <w:b/>
                              <w:noProof/>
                              <w:color w:val="B1C800" w:themeColor="accent2"/>
                              <w:sz w:val="17"/>
                              <w:szCs w:val="17"/>
                            </w:rPr>
                            <w:t>3</w:t>
                          </w:r>
                          <w:r w:rsidR="006E294E" w:rsidRPr="00477293">
                            <w:rPr>
                              <w:b/>
                              <w:color w:val="B1C800" w:themeColor="accent2"/>
                              <w:sz w:val="17"/>
                              <w:szCs w:val="17"/>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F961" id="Rectangle 84" o:spid="_x0000_s1026" style="position:absolute;margin-left:6.15pt;margin-top:737.1pt;width:60pt;height:21.75pt;z-index:251755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" o:allowincell="f" filled="f" stroked="f">
              <v:textbox>
                <w:txbxContent>
                  <w:p w:rsidR="006E294E" w:rsidRPr="00477293" w:rsidRDefault="00C01858" w:rsidP="004E06AF">
                    <w:pPr>
                      <w:ind w:right="53"/>
                      <w:jc w:val="right"/>
                      <w:rPr>
                        <w:b/>
                        <w:color w:val="B1C800" w:themeColor="accent2"/>
                        <w:sz w:val="17"/>
                        <w:szCs w:val="17"/>
                      </w:rPr>
                    </w:pPr>
                    <w:sdt>
                      <w:sdtPr>
                        <w:rPr>
                          <w:b/>
                          <w:color w:val="B1C800" w:themeColor="accent2"/>
                          <w:sz w:val="17"/>
                          <w:szCs w:val="17"/>
                        </w:rPr>
                        <w:id w:val="-1686977578"/>
                      </w:sdtPr>
                      <w:sdtEndPr/>
                      <w:sdtContent>
                        <w:r w:rsidR="006E294E" w:rsidRPr="00477293">
                          <w:rPr>
                            <w:rFonts w:asciiTheme="minorHAnsi" w:eastAsiaTheme="minorEastAsia" w:hAnsiTheme="minorHAnsi" w:cstheme="minorBidi"/>
                            <w:b/>
                            <w:color w:val="B1C800" w:themeColor="accent2"/>
                            <w:sz w:val="17"/>
                            <w:szCs w:val="17"/>
                          </w:rPr>
                          <w:fldChar w:fldCharType="begin"/>
                        </w:r>
                        <w:r w:rsidR="006E294E" w:rsidRPr="00477293">
                          <w:rPr>
                            <w:b/>
                            <w:color w:val="B1C800" w:themeColor="accent2"/>
                            <w:sz w:val="17"/>
                            <w:szCs w:val="17"/>
                          </w:rPr>
                          <w:instrText>PAGE  \* MERGEFORMAT</w:instrText>
                        </w:r>
                        <w:r w:rsidR="006E294E" w:rsidRPr="00477293">
                          <w:rPr>
                            <w:rFonts w:asciiTheme="minorHAnsi" w:eastAsiaTheme="minorEastAsia" w:hAnsiTheme="minorHAnsi" w:cstheme="minorBidi"/>
                            <w:b/>
                            <w:color w:val="B1C800" w:themeColor="accent2"/>
                            <w:sz w:val="17"/>
                            <w:szCs w:val="17"/>
                          </w:rPr>
                          <w:fldChar w:fldCharType="separate"/>
                        </w:r>
                        <w:r w:rsidR="002E6858">
                          <w:rPr>
                            <w:b/>
                            <w:noProof/>
                            <w:color w:val="B1C800" w:themeColor="accent2"/>
                            <w:sz w:val="17"/>
                            <w:szCs w:val="17"/>
                          </w:rPr>
                          <w:t>2</w:t>
                        </w:r>
                        <w:r w:rsidR="006E294E" w:rsidRPr="00477293">
                          <w:rPr>
                            <w:b/>
                            <w:color w:val="B1C800" w:themeColor="accent2"/>
                            <w:sz w:val="17"/>
                            <w:szCs w:val="17"/>
                          </w:rPr>
                          <w:fldChar w:fldCharType="end"/>
                        </w:r>
                      </w:sdtContent>
                    </w:sdt>
                    <w:r w:rsidR="006E294E" w:rsidRPr="00477293">
                      <w:rPr>
                        <w:b/>
                        <w:color w:val="B1C800" w:themeColor="accent2"/>
                        <w:sz w:val="17"/>
                        <w:szCs w:val="17"/>
                      </w:rPr>
                      <w:t>/</w:t>
                    </w:r>
                    <w:r w:rsidR="006E294E" w:rsidRPr="00477293">
                      <w:rPr>
                        <w:b/>
                        <w:color w:val="B1C800" w:themeColor="accent2"/>
                        <w:sz w:val="17"/>
                        <w:szCs w:val="17"/>
                      </w:rPr>
                      <w:fldChar w:fldCharType="begin"/>
                    </w:r>
                    <w:r w:rsidR="006E294E" w:rsidRPr="00477293">
                      <w:rPr>
                        <w:b/>
                        <w:color w:val="B1C800" w:themeColor="accent2"/>
                        <w:sz w:val="17"/>
                        <w:szCs w:val="17"/>
                      </w:rPr>
                      <w:instrText xml:space="preserve"> NUMPAGES  \* Arabic  \* MERGEFORMAT </w:instrText>
                    </w:r>
                    <w:r w:rsidR="006E294E" w:rsidRPr="00477293">
                      <w:rPr>
                        <w:b/>
                        <w:color w:val="B1C800" w:themeColor="accent2"/>
                        <w:sz w:val="17"/>
                        <w:szCs w:val="17"/>
                      </w:rPr>
                      <w:fldChar w:fldCharType="separate"/>
                    </w:r>
                    <w:r w:rsidR="002E6858">
                      <w:rPr>
                        <w:b/>
                        <w:noProof/>
                        <w:color w:val="B1C800" w:themeColor="accent2"/>
                        <w:sz w:val="17"/>
                        <w:szCs w:val="17"/>
                      </w:rPr>
                      <w:t>3</w:t>
                    </w:r>
                    <w:r w:rsidR="006E294E" w:rsidRPr="00477293">
                      <w:rPr>
                        <w:b/>
                        <w:color w:val="B1C800" w:themeColor="accent2"/>
                        <w:sz w:val="17"/>
                        <w:szCs w:val="17"/>
                      </w:rPr>
                      <w:fldChar w:fldCharType="end"/>
                    </w:r>
                  </w:p>
                </w:txbxContent>
              </v:textbox>
              <w10:wrap anchorx="margin" anchory="page"/>
            </v:rect>
          </w:pict>
        </mc:Fallback>
      </mc:AlternateContent>
    </w:r>
    <w:r w:rsidR="006E294E">
      <w:rPr>
        <w:noProof/>
        <w:lang w:eastAsia="da-DK"/>
      </w:rPr>
      <w:drawing>
        <wp:anchor distT="0" distB="0" distL="114300" distR="114300" simplePos="0" relativeHeight="251728896" behindDoc="0" locked="0" layoutInCell="1" allowOverlap="1" wp14:anchorId="0B35D6F8" wp14:editId="7C12D40A">
          <wp:simplePos x="0" y="0"/>
          <wp:positionH relativeFrom="column">
            <wp:posOffset>4817110</wp:posOffset>
          </wp:positionH>
          <wp:positionV relativeFrom="paragraph">
            <wp:posOffset>-451485</wp:posOffset>
          </wp:positionV>
          <wp:extent cx="579600" cy="97200"/>
          <wp:effectExtent l="0" t="0" r="0" b="0"/>
          <wp:wrapThrough wrapText="bothSides">
            <wp:wrapPolygon edited="0">
              <wp:start x="0" y="0"/>
              <wp:lineTo x="0" y="16941"/>
              <wp:lineTo x="20605" y="16941"/>
              <wp:lineTo x="20605" y="0"/>
              <wp:lineTo x="0" y="0"/>
            </wp:wrapPolygon>
          </wp:wrapThrough>
          <wp:docPr id="1" name="Billede 0" descr="Orbicon 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icon tekst.png"/>
                  <pic:cNvPicPr/>
                </pic:nvPicPr>
                <pic:blipFill>
                  <a:blip r:embed="rId1"/>
                  <a:stretch>
                    <a:fillRect/>
                  </a:stretch>
                </pic:blipFill>
                <pic:spPr>
                  <a:xfrm>
                    <a:off x="0" y="0"/>
                    <a:ext cx="579600" cy="97200"/>
                  </a:xfrm>
                  <a:prstGeom prst="rect">
                    <a:avLst/>
                  </a:prstGeom>
                </pic:spPr>
              </pic:pic>
            </a:graphicData>
          </a:graphic>
          <wp14:sizeRelH relativeFrom="margin">
            <wp14:pctWidth>0</wp14:pctWidth>
          </wp14:sizeRelH>
          <wp14:sizeRelV relativeFrom="margin">
            <wp14:pctHeight>0</wp14:pctHeight>
          </wp14:sizeRelV>
        </wp:anchor>
      </w:drawing>
    </w:r>
    <w:r w:rsidR="00C85E81">
      <w:rPr>
        <w:noProof/>
        <w:lang w:eastAsia="da-DK"/>
      </w:rPr>
      <mc:AlternateContent>
        <mc:Choice Requires="wps">
          <w:drawing>
            <wp:anchor distT="0" distB="0" distL="114300" distR="114300" simplePos="0" relativeHeight="251754496" behindDoc="0" locked="0" layoutInCell="1" allowOverlap="1" wp14:anchorId="7F170058" wp14:editId="30751A71">
              <wp:simplePos x="0" y="0"/>
              <wp:positionH relativeFrom="page">
                <wp:posOffset>5760720</wp:posOffset>
              </wp:positionH>
              <wp:positionV relativeFrom="page">
                <wp:posOffset>9721215</wp:posOffset>
              </wp:positionV>
              <wp:extent cx="720090" cy="0"/>
              <wp:effectExtent l="17145" t="15240" r="15240" b="13335"/>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15621">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C0181" id="_x0000_t32" coordsize="21600,21600" o:spt="32" o:oned="t" path="m,l21600,21600e" filled="f">
              <v:path arrowok="t" fillok="f" o:connecttype="none"/>
              <o:lock v:ext="edit" shapetype="t"/>
            </v:shapetype>
            <v:shape id="AutoShape 83" o:spid="_x0000_s1026" type="#_x0000_t32" style="position:absolute;margin-left:453.6pt;margin-top:765.45pt;width:56.7pt;height:0;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" strokecolor="#b1c800 [3205]" strokeweight="1.23pt">
              <w10:wrap anchorx="page" anchory="page"/>
            </v:shape>
          </w:pict>
        </mc:Fallback>
      </mc:AlternateContent>
    </w:r>
    <w:r w:rsidR="00C85E81">
      <w:rPr>
        <w:noProof/>
        <w:lang w:eastAsia="da-DK"/>
      </w:rPr>
      <mc:AlternateContent>
        <mc:Choice Requires="wps">
          <w:drawing>
            <wp:anchor distT="0" distB="0" distL="114300" distR="114300" simplePos="0" relativeHeight="251753472" behindDoc="0" locked="0" layoutInCell="1" allowOverlap="1" wp14:anchorId="17843F3D" wp14:editId="477AC700">
              <wp:simplePos x="0" y="0"/>
              <wp:positionH relativeFrom="page">
                <wp:posOffset>1080135</wp:posOffset>
              </wp:positionH>
              <wp:positionV relativeFrom="page">
                <wp:posOffset>9721215</wp:posOffset>
              </wp:positionV>
              <wp:extent cx="4651375" cy="0"/>
              <wp:effectExtent l="13335" t="15240" r="12065" b="13335"/>
              <wp:wrapNone/>
              <wp:docPr id="1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1375" cy="0"/>
                      </a:xfrm>
                      <a:prstGeom prst="straightConnector1">
                        <a:avLst/>
                      </a:prstGeom>
                      <a:noFill/>
                      <a:ln w="15621">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A607F" id="AutoShape 82" o:spid="_x0000_s1026" type="#_x0000_t32" style="position:absolute;margin-left:85.05pt;margin-top:765.45pt;width:366.25pt;height:0;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" strokecolor="#00617d [3204]" strokeweight="1.23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73" w:rsidRPr="00303A8D" w:rsidRDefault="003552FF" w:rsidP="00045673">
    <w:pPr>
      <w:pStyle w:val="Sidefod"/>
      <w:tabs>
        <w:tab w:val="clear" w:pos="2268"/>
        <w:tab w:val="left" w:pos="2127"/>
      </w:tabs>
      <w:rPr>
        <w:lang w:val="en-US"/>
      </w:rPr>
    </w:pPr>
    <w:r>
      <w:rPr>
        <w:noProof/>
        <w:lang w:eastAsia="da-DK"/>
      </w:rPr>
      <mc:AlternateContent>
        <mc:Choice Requires="wps">
          <w:drawing>
            <wp:anchor distT="0" distB="0" distL="114300" distR="114300" simplePos="0" relativeHeight="251749376" behindDoc="0" locked="0" layoutInCell="0" allowOverlap="1" wp14:anchorId="35EAEA3E" wp14:editId="102912A9">
              <wp:simplePos x="0" y="0"/>
              <wp:positionH relativeFrom="rightMargin">
                <wp:posOffset>241322</wp:posOffset>
              </wp:positionH>
              <wp:positionV relativeFrom="page">
                <wp:posOffset>9364717</wp:posOffset>
              </wp:positionV>
              <wp:extent cx="919655" cy="276225"/>
              <wp:effectExtent l="0" t="0" r="0" b="9525"/>
              <wp:wrapNone/>
              <wp:docPr id="8"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65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293" w:rsidRPr="00477293" w:rsidRDefault="00C01858" w:rsidP="00477293">
                          <w:pPr>
                            <w:jc w:val="right"/>
                            <w:rPr>
                              <w:b/>
                              <w:color w:val="B1C800" w:themeColor="accent2"/>
                              <w:sz w:val="17"/>
                              <w:szCs w:val="17"/>
                            </w:rPr>
                          </w:pPr>
                          <w:sdt>
                            <w:sdtPr>
                              <w:rPr>
                                <w:b/>
                                <w:color w:val="B1C800" w:themeColor="accent2"/>
                                <w:sz w:val="17"/>
                                <w:szCs w:val="17"/>
                              </w:rPr>
                              <w:id w:val="-1131474261"/>
                            </w:sdtPr>
                            <w:sdtEndPr/>
                            <w:sdtContent>
                              <w:r w:rsidR="00477293" w:rsidRPr="00477293">
                                <w:rPr>
                                  <w:rFonts w:asciiTheme="minorHAnsi" w:eastAsiaTheme="minorEastAsia" w:hAnsiTheme="minorHAnsi" w:cstheme="minorBidi"/>
                                  <w:b/>
                                  <w:color w:val="B1C800" w:themeColor="accent2"/>
                                  <w:sz w:val="17"/>
                                  <w:szCs w:val="17"/>
                                </w:rPr>
                                <w:fldChar w:fldCharType="begin"/>
                              </w:r>
                              <w:r w:rsidR="00477293" w:rsidRPr="00477293">
                                <w:rPr>
                                  <w:b/>
                                  <w:color w:val="B1C800" w:themeColor="accent2"/>
                                  <w:sz w:val="17"/>
                                  <w:szCs w:val="17"/>
                                </w:rPr>
                                <w:instrText>PAGE  \* MERGEFORMAT</w:instrText>
                              </w:r>
                              <w:r w:rsidR="00477293" w:rsidRPr="00477293">
                                <w:rPr>
                                  <w:rFonts w:asciiTheme="minorHAnsi" w:eastAsiaTheme="minorEastAsia" w:hAnsiTheme="minorHAnsi" w:cstheme="minorBidi"/>
                                  <w:b/>
                                  <w:color w:val="B1C800" w:themeColor="accent2"/>
                                  <w:sz w:val="17"/>
                                  <w:szCs w:val="17"/>
                                </w:rPr>
                                <w:fldChar w:fldCharType="separate"/>
                              </w:r>
                              <w:r w:rsidR="00E86AFC">
                                <w:rPr>
                                  <w:b/>
                                  <w:noProof/>
                                  <w:color w:val="B1C800" w:themeColor="accent2"/>
                                  <w:sz w:val="17"/>
                                  <w:szCs w:val="17"/>
                                </w:rPr>
                                <w:t>1</w:t>
                              </w:r>
                              <w:r w:rsidR="00477293" w:rsidRPr="00477293">
                                <w:rPr>
                                  <w:b/>
                                  <w:color w:val="B1C800" w:themeColor="accent2"/>
                                  <w:sz w:val="17"/>
                                  <w:szCs w:val="17"/>
                                </w:rPr>
                                <w:fldChar w:fldCharType="end"/>
                              </w:r>
                            </w:sdtContent>
                          </w:sdt>
                          <w:r w:rsidR="00477293" w:rsidRPr="00477293">
                            <w:rPr>
                              <w:b/>
                              <w:color w:val="B1C800" w:themeColor="accent2"/>
                              <w:sz w:val="17"/>
                              <w:szCs w:val="17"/>
                            </w:rPr>
                            <w:t>/</w:t>
                          </w:r>
                          <w:r w:rsidR="00477293" w:rsidRPr="00477293">
                            <w:rPr>
                              <w:b/>
                              <w:color w:val="B1C800" w:themeColor="accent2"/>
                              <w:sz w:val="17"/>
                              <w:szCs w:val="17"/>
                            </w:rPr>
                            <w:fldChar w:fldCharType="begin"/>
                          </w:r>
                          <w:r w:rsidR="00477293" w:rsidRPr="00477293">
                            <w:rPr>
                              <w:b/>
                              <w:color w:val="B1C800" w:themeColor="accent2"/>
                              <w:sz w:val="17"/>
                              <w:szCs w:val="17"/>
                            </w:rPr>
                            <w:instrText xml:space="preserve"> NUMPAGES  \* Arabic  \* MERGEFORMAT </w:instrText>
                          </w:r>
                          <w:r w:rsidR="00477293" w:rsidRPr="00477293">
                            <w:rPr>
                              <w:b/>
                              <w:color w:val="B1C800" w:themeColor="accent2"/>
                              <w:sz w:val="17"/>
                              <w:szCs w:val="17"/>
                            </w:rPr>
                            <w:fldChar w:fldCharType="separate"/>
                          </w:r>
                          <w:r w:rsidR="00E86AFC">
                            <w:rPr>
                              <w:b/>
                              <w:noProof/>
                              <w:color w:val="B1C800" w:themeColor="accent2"/>
                              <w:sz w:val="17"/>
                              <w:szCs w:val="17"/>
                            </w:rPr>
                            <w:t>3</w:t>
                          </w:r>
                          <w:r w:rsidR="00477293" w:rsidRPr="00477293">
                            <w:rPr>
                              <w:b/>
                              <w:color w:val="B1C800" w:themeColor="accent2"/>
                              <w:sz w:val="17"/>
                              <w:szCs w:val="17"/>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AEA3E" id="Rektangel 9" o:spid="_x0000_s1028" style="position:absolute;margin-left:19pt;margin-top:737.4pt;width:72.4pt;height:21.7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" o:allowincell="f" filled="f" stroked="f">
              <v:textbox>
                <w:txbxContent>
                  <w:p w:rsidR="00477293" w:rsidRPr="00477293" w:rsidRDefault="00C01858" w:rsidP="00477293">
                    <w:pPr>
                      <w:jc w:val="right"/>
                      <w:rPr>
                        <w:b/>
                        <w:color w:val="B1C800" w:themeColor="accent2"/>
                        <w:sz w:val="17"/>
                        <w:szCs w:val="17"/>
                      </w:rPr>
                    </w:pPr>
                    <w:sdt>
                      <w:sdtPr>
                        <w:rPr>
                          <w:b/>
                          <w:color w:val="B1C800" w:themeColor="accent2"/>
                          <w:sz w:val="17"/>
                          <w:szCs w:val="17"/>
                        </w:rPr>
                        <w:id w:val="-1131474261"/>
                      </w:sdtPr>
                      <w:sdtEndPr/>
                      <w:sdtContent>
                        <w:r w:rsidR="00477293" w:rsidRPr="00477293">
                          <w:rPr>
                            <w:rFonts w:asciiTheme="minorHAnsi" w:eastAsiaTheme="minorEastAsia" w:hAnsiTheme="minorHAnsi" w:cstheme="minorBidi"/>
                            <w:b/>
                            <w:color w:val="B1C800" w:themeColor="accent2"/>
                            <w:sz w:val="17"/>
                            <w:szCs w:val="17"/>
                          </w:rPr>
                          <w:fldChar w:fldCharType="begin"/>
                        </w:r>
                        <w:r w:rsidR="00477293" w:rsidRPr="00477293">
                          <w:rPr>
                            <w:b/>
                            <w:color w:val="B1C800" w:themeColor="accent2"/>
                            <w:sz w:val="17"/>
                            <w:szCs w:val="17"/>
                          </w:rPr>
                          <w:instrText>PAGE  \* MERGEFORMAT</w:instrText>
                        </w:r>
                        <w:r w:rsidR="00477293" w:rsidRPr="00477293">
                          <w:rPr>
                            <w:rFonts w:asciiTheme="minorHAnsi" w:eastAsiaTheme="minorEastAsia" w:hAnsiTheme="minorHAnsi" w:cstheme="minorBidi"/>
                            <w:b/>
                            <w:color w:val="B1C800" w:themeColor="accent2"/>
                            <w:sz w:val="17"/>
                            <w:szCs w:val="17"/>
                          </w:rPr>
                          <w:fldChar w:fldCharType="separate"/>
                        </w:r>
                        <w:r w:rsidR="00E86AFC">
                          <w:rPr>
                            <w:b/>
                            <w:noProof/>
                            <w:color w:val="B1C800" w:themeColor="accent2"/>
                            <w:sz w:val="17"/>
                            <w:szCs w:val="17"/>
                          </w:rPr>
                          <w:t>1</w:t>
                        </w:r>
                        <w:r w:rsidR="00477293" w:rsidRPr="00477293">
                          <w:rPr>
                            <w:b/>
                            <w:color w:val="B1C800" w:themeColor="accent2"/>
                            <w:sz w:val="17"/>
                            <w:szCs w:val="17"/>
                          </w:rPr>
                          <w:fldChar w:fldCharType="end"/>
                        </w:r>
                      </w:sdtContent>
                    </w:sdt>
                    <w:r w:rsidR="00477293" w:rsidRPr="00477293">
                      <w:rPr>
                        <w:b/>
                        <w:color w:val="B1C800" w:themeColor="accent2"/>
                        <w:sz w:val="17"/>
                        <w:szCs w:val="17"/>
                      </w:rPr>
                      <w:t>/</w:t>
                    </w:r>
                    <w:r w:rsidR="00477293" w:rsidRPr="00477293">
                      <w:rPr>
                        <w:b/>
                        <w:color w:val="B1C800" w:themeColor="accent2"/>
                        <w:sz w:val="17"/>
                        <w:szCs w:val="17"/>
                      </w:rPr>
                      <w:fldChar w:fldCharType="begin"/>
                    </w:r>
                    <w:r w:rsidR="00477293" w:rsidRPr="00477293">
                      <w:rPr>
                        <w:b/>
                        <w:color w:val="B1C800" w:themeColor="accent2"/>
                        <w:sz w:val="17"/>
                        <w:szCs w:val="17"/>
                      </w:rPr>
                      <w:instrText xml:space="preserve"> NUMPAGES  \* Arabic  \* MERGEFORMAT </w:instrText>
                    </w:r>
                    <w:r w:rsidR="00477293" w:rsidRPr="00477293">
                      <w:rPr>
                        <w:b/>
                        <w:color w:val="B1C800" w:themeColor="accent2"/>
                        <w:sz w:val="17"/>
                        <w:szCs w:val="17"/>
                      </w:rPr>
                      <w:fldChar w:fldCharType="separate"/>
                    </w:r>
                    <w:r w:rsidR="00E86AFC">
                      <w:rPr>
                        <w:b/>
                        <w:noProof/>
                        <w:color w:val="B1C800" w:themeColor="accent2"/>
                        <w:sz w:val="17"/>
                        <w:szCs w:val="17"/>
                      </w:rPr>
                      <w:t>3</w:t>
                    </w:r>
                    <w:r w:rsidR="00477293" w:rsidRPr="00477293">
                      <w:rPr>
                        <w:b/>
                        <w:color w:val="B1C800" w:themeColor="accent2"/>
                        <w:sz w:val="17"/>
                        <w:szCs w:val="17"/>
                      </w:rPr>
                      <w:fldChar w:fldCharType="end"/>
                    </w:r>
                  </w:p>
                </w:txbxContent>
              </v:textbox>
              <w10:wrap anchorx="margin" anchory="page"/>
            </v:rect>
          </w:pict>
        </mc:Fallback>
      </mc:AlternateContent>
    </w:r>
    <w:r w:rsidR="00984331">
      <w:rPr>
        <w:noProof/>
        <w:lang w:eastAsia="da-DK"/>
      </w:rPr>
      <mc:AlternateContent>
        <mc:Choice Requires="wpg">
          <w:drawing>
            <wp:anchor distT="0" distB="0" distL="114300" distR="114300" simplePos="0" relativeHeight="251747328" behindDoc="0" locked="0" layoutInCell="1" allowOverlap="1" wp14:anchorId="12BD9179" wp14:editId="0D828BA7">
              <wp:simplePos x="0" y="0"/>
              <wp:positionH relativeFrom="column">
                <wp:posOffset>4979670</wp:posOffset>
              </wp:positionH>
              <wp:positionV relativeFrom="paragraph">
                <wp:posOffset>122555</wp:posOffset>
              </wp:positionV>
              <wp:extent cx="802800" cy="241200"/>
              <wp:effectExtent l="0" t="0" r="0" b="6985"/>
              <wp:wrapNone/>
              <wp:docPr id="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00" cy="241200"/>
                        <a:chOff x="9576" y="15663"/>
                        <a:chExt cx="1265" cy="379"/>
                      </a:xfrm>
                    </wpg:grpSpPr>
                    <pic:pic xmlns:pic="http://schemas.openxmlformats.org/drawingml/2006/picture">
                      <pic:nvPicPr>
                        <pic:cNvPr id="6"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76" y="15663"/>
                          <a:ext cx="385" cy="309"/>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55"/>
                      <wps:cNvSpPr txBox="1">
                        <a:spLocks noChangeArrowheads="1"/>
                      </wps:cNvSpPr>
                      <wps:spPr bwMode="auto">
                        <a:xfrm>
                          <a:off x="9970" y="15679"/>
                          <a:ext cx="871"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D6A" w:rsidRPr="00E56675" w:rsidRDefault="006D2D6A" w:rsidP="006D2D6A">
                            <w:pPr>
                              <w:rPr>
                                <w:sz w:val="16"/>
                                <w:szCs w:val="16"/>
                              </w:rPr>
                            </w:pPr>
                            <w:r>
                              <w:rPr>
                                <w:sz w:val="16"/>
                                <w:szCs w:val="16"/>
                              </w:rPr>
                              <w:t>FRI</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D9179" id="Group 53" o:spid="_x0000_s1029" style="position:absolute;margin-left:392.1pt;margin-top:9.65pt;width:63.2pt;height:19pt;z-index:251747328" coordorigin="9576,15663" coordsize="1265,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30" type="#_x0000_t75" style="position:absolute;left:9576;top:15663;width:385;height: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150+/AAAA2gAAAA8AAABkcnMvZG93bnJldi54bWxEj8GKwkAQRO+C/zC0sDedKBqW6CjuguJV&#10;V++9mTYJZnpCptW4X+8Iwh6LqnpFLVadq9WN2lB5NjAeJaCIc28rLgwcfzbDT1BBkC3WnsnAgwKs&#10;lv3eAjPr77yn20EKFSEcMjRQijSZ1iEvyWEY+YY4emffOpQo20LbFu8R7mo9SZJUO6w4LpTY0HdJ&#10;+eVwdQYqosd2q/3sT3aX3+K09/KVTo35GHTrOSihTv7D7/bOGkjhdSXeAL18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hNedPvwAAANoAAAAPAAAAAAAAAAAAAAAAAJ8CAABk&#10;cnMvZG93bnJldi54bWxQSwUGAAAAAAQABAD3AAAAiwMAAAAA&#10;">
                <v:imagedata r:id="rId2" o:title=""/>
              </v:shape>
              <v:shapetype id="_x0000_t202" coordsize="21600,21600" o:spt="202" path="m,l,21600r21600,l21600,xe">
                <v:stroke joinstyle="miter"/>
                <v:path gradientshapeok="t" o:connecttype="rect"/>
              </v:shapetype>
              <v:shape id="Text Box 55" o:spid="_x0000_s1031" type="#_x0000_t202" style="position:absolute;left:9970;top:15679;width:871;height: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zSsMA&#10;AADaAAAADwAAAGRycy9kb3ducmV2LnhtbESPwWrDMBBE74X8g9hCb7XcFOLgRAkhpKU99BAnH7Cx&#10;1rKJtTKWYrv9+qpQyHGYmTfMejvZVgzU+8axgpckBUFcOt2wUXA+vT0vQfiArLF1TAq+ycN2M3tY&#10;Y67dyEcaimBEhLDPUUEdQpdL6cuaLPrEdcTRq1xvMUTZG6l7HCPctnKepgtpseG4UGNH+5rKa3Gz&#10;CvY/FZr00n29L8pX8xkoOzRVptTT47RbgQg0hXv4v/2hFWT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5zSsMAAADaAAAADwAAAAAAAAAAAAAAAACYAgAAZHJzL2Rv&#10;d25yZXYueG1sUEsFBgAAAAAEAAQA9QAAAIgDAAAAAA==&#10;" stroked="f">
                <v:textbox inset="0,0,0,0">
                  <w:txbxContent>
                    <w:p w:rsidR="006D2D6A" w:rsidRPr="00E56675" w:rsidRDefault="006D2D6A" w:rsidP="006D2D6A">
                      <w:pPr>
                        <w:rPr>
                          <w:sz w:val="16"/>
                          <w:szCs w:val="16"/>
                        </w:rPr>
                      </w:pPr>
                      <w:r>
                        <w:rPr>
                          <w:sz w:val="16"/>
                          <w:szCs w:val="16"/>
                        </w:rPr>
                        <w:t>FRI</w:t>
                      </w:r>
                    </w:p>
                  </w:txbxContent>
                </v:textbox>
              </v:shape>
            </v:group>
          </w:pict>
        </mc:Fallback>
      </mc:AlternateContent>
    </w:r>
    <w:r w:rsidR="00C85E81">
      <w:rPr>
        <w:noProof/>
        <w:lang w:eastAsia="da-DK"/>
      </w:rPr>
      <mc:AlternateContent>
        <mc:Choice Requires="wps">
          <w:drawing>
            <wp:anchor distT="0" distB="0" distL="114300" distR="114300" simplePos="0" relativeHeight="251745280" behindDoc="0" locked="0" layoutInCell="1" allowOverlap="1" wp14:anchorId="64343E16" wp14:editId="433EC994">
              <wp:simplePos x="0" y="0"/>
              <wp:positionH relativeFrom="page">
                <wp:posOffset>1080135</wp:posOffset>
              </wp:positionH>
              <wp:positionV relativeFrom="page">
                <wp:posOffset>9721215</wp:posOffset>
              </wp:positionV>
              <wp:extent cx="4651375" cy="0"/>
              <wp:effectExtent l="13335" t="15240" r="12065" b="1333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1375" cy="0"/>
                      </a:xfrm>
                      <a:prstGeom prst="straightConnector1">
                        <a:avLst/>
                      </a:prstGeom>
                      <a:noFill/>
                      <a:ln w="15621">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920AD" id="_x0000_t32" coordsize="21600,21600" o:spt="32" o:oned="t" path="m,l21600,21600e" filled="f">
              <v:path arrowok="t" fillok="f" o:connecttype="none"/>
              <o:lock v:ext="edit" shapetype="t"/>
            </v:shapetype>
            <v:shape id="AutoShape 46" o:spid="_x0000_s1026" type="#_x0000_t32" style="position:absolute;margin-left:85.05pt;margin-top:765.45pt;width:366.25pt;height:0;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" strokecolor="#00617d [3204]" strokeweight="1.23pt">
              <w10:wrap anchorx="page" anchory="page"/>
            </v:shape>
          </w:pict>
        </mc:Fallback>
      </mc:AlternateContent>
    </w:r>
    <w:r w:rsidR="00C85E81">
      <w:rPr>
        <w:noProof/>
        <w:lang w:eastAsia="da-DK"/>
      </w:rPr>
      <mc:AlternateContent>
        <mc:Choice Requires="wps">
          <w:drawing>
            <wp:anchor distT="0" distB="0" distL="114300" distR="114300" simplePos="0" relativeHeight="251746304" behindDoc="0" locked="0" layoutInCell="1" allowOverlap="1" wp14:anchorId="5AC808B5" wp14:editId="4702EEB5">
              <wp:simplePos x="0" y="0"/>
              <wp:positionH relativeFrom="page">
                <wp:posOffset>5760720</wp:posOffset>
              </wp:positionH>
              <wp:positionV relativeFrom="page">
                <wp:posOffset>9721215</wp:posOffset>
              </wp:positionV>
              <wp:extent cx="720090" cy="0"/>
              <wp:effectExtent l="17145" t="15240" r="15240" b="1333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15621">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3E845" id="AutoShape 47" o:spid="_x0000_s1026" type="#_x0000_t32" style="position:absolute;margin-left:453.6pt;margin-top:765.45pt;width:56.7pt;height:0;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" strokecolor="#b1c800 [3205]" strokeweight="1.23pt">
              <w10:wrap anchorx="page" anchory="page"/>
            </v:shape>
          </w:pict>
        </mc:Fallback>
      </mc:AlternateContent>
    </w:r>
    <w:r w:rsidR="00045673" w:rsidRPr="00303A8D">
      <w:rPr>
        <w:lang w:val="en-US"/>
      </w:rPr>
      <w:tab/>
    </w:r>
    <w:r w:rsidR="00045673" w:rsidRPr="00303A8D">
      <w:rPr>
        <w:lang w:val="en-US"/>
      </w:rPr>
      <w:tab/>
    </w:r>
    <w:r w:rsidR="00045673" w:rsidRPr="00303A8D">
      <w:rPr>
        <w:lang w:val="en-US"/>
      </w:rPr>
      <w:tab/>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gridCol w:w="2409"/>
    </w:tblGrid>
    <w:tr w:rsidR="00D9481E" w:rsidRPr="00F6438A" w:rsidTr="008F147B">
      <w:trPr>
        <w:trHeight w:hRule="exact" w:val="255"/>
      </w:trPr>
      <w:sdt>
        <w:sdtPr>
          <w:alias w:val="Sender Company Name"/>
          <w:tag w:val="ESDHSenderCompanyName"/>
          <w:id w:val="-531581501"/>
          <w:placeholder>
            <w:docPart w:val="0CC0AD36A8F4494992C0FF358939E2D6"/>
          </w:placeholder>
          <w:dataBinding w:prefixMappings="xmlns:ns0='Instant.IT.Orbicon.WordApp' " w:xpath="/ns0:OrbiconItem[1]/ns0:documentManagement[1]/ns0:ESDHSenderCompanyName[1]" w:storeItemID="{65DC1ED6-1F91-4FC0-B5A4-DE78A6301B3C}"/>
          <w:text/>
        </w:sdtPr>
        <w:sdtEndPr/>
        <w:sdtContent>
          <w:tc>
            <w:tcPr>
              <w:tcW w:w="1951" w:type="dxa"/>
            </w:tcPr>
            <w:p w:rsidR="00D9481E" w:rsidRPr="00F6438A" w:rsidRDefault="00AE4F86" w:rsidP="003D1E05">
              <w:pPr>
                <w:pStyle w:val="Sidefod"/>
                <w:tabs>
                  <w:tab w:val="clear" w:pos="2268"/>
                  <w:tab w:val="clear" w:pos="3969"/>
                  <w:tab w:val="clear" w:pos="5670"/>
                  <w:tab w:val="clear" w:pos="9638"/>
                </w:tabs>
                <w:spacing w:line="240" w:lineRule="exact"/>
              </w:pPr>
              <w:r>
                <w:t>Orbicon A/S</w:t>
              </w:r>
            </w:p>
          </w:tc>
        </w:sdtContent>
      </w:sdt>
      <w:tc>
        <w:tcPr>
          <w:tcW w:w="1985" w:type="dxa"/>
        </w:tcPr>
        <w:p w:rsidR="00D9481E" w:rsidRPr="00F6438A" w:rsidRDefault="00D9481E" w:rsidP="00BD54BA">
          <w:pPr>
            <w:pStyle w:val="Sidefod"/>
            <w:tabs>
              <w:tab w:val="clear" w:pos="2268"/>
              <w:tab w:val="clear" w:pos="3969"/>
              <w:tab w:val="clear" w:pos="5670"/>
              <w:tab w:val="clear" w:pos="9638"/>
            </w:tabs>
            <w:spacing w:line="240" w:lineRule="exact"/>
          </w:pPr>
          <w:r w:rsidRPr="00303A8D">
            <w:rPr>
              <w:lang w:val="en-US"/>
            </w:rPr>
            <w:t>info@orbicon.dk</w:t>
          </w:r>
        </w:p>
      </w:tc>
      <w:tc>
        <w:tcPr>
          <w:tcW w:w="2409" w:type="dxa"/>
        </w:tcPr>
        <w:p w:rsidR="00D9481E" w:rsidRPr="00F6438A" w:rsidRDefault="00D9481E" w:rsidP="00BD54BA">
          <w:pPr>
            <w:pStyle w:val="Sidefod"/>
            <w:tabs>
              <w:tab w:val="clear" w:pos="2268"/>
              <w:tab w:val="clear" w:pos="3969"/>
              <w:tab w:val="clear" w:pos="5670"/>
              <w:tab w:val="clear" w:pos="9638"/>
            </w:tabs>
            <w:spacing w:line="240" w:lineRule="exact"/>
          </w:pPr>
          <w:r w:rsidRPr="00303A8D">
            <w:rPr>
              <w:lang w:val="en-US"/>
            </w:rPr>
            <w:t>CVR nr: 21 26 55 43</w:t>
          </w:r>
        </w:p>
      </w:tc>
    </w:tr>
    <w:tr w:rsidR="00D9481E" w:rsidRPr="00F6438A" w:rsidTr="008F147B">
      <w:trPr>
        <w:trHeight w:hRule="exact" w:val="255"/>
      </w:trPr>
      <w:sdt>
        <w:sdtPr>
          <w:alias w:val="Sender Company Address"/>
          <w:tag w:val="ESDHSenderCompanyAddress"/>
          <w:id w:val="1504235237"/>
          <w:placeholder>
            <w:docPart w:val="88F633D1F5EA4F14AD9508717511BA3C"/>
          </w:placeholder>
          <w:dataBinding w:prefixMappings="xmlns:ns0='Instant.IT.Orbicon.WordApp' " w:xpath="/ns0:OrbiconItem[1]/ns0:documentManagement[1]/ns0:ESDHSenderCompanyAddress[1]" w:storeItemID="{65DC1ED6-1F91-4FC0-B5A4-DE78A6301B3C}"/>
          <w:text/>
        </w:sdtPr>
        <w:sdtEndPr/>
        <w:sdtContent>
          <w:tc>
            <w:tcPr>
              <w:tcW w:w="1951" w:type="dxa"/>
            </w:tcPr>
            <w:p w:rsidR="00D9481E" w:rsidRPr="00F6438A" w:rsidRDefault="00AE4F86" w:rsidP="00AC4E56">
              <w:pPr>
                <w:pStyle w:val="Sidefod"/>
                <w:tabs>
                  <w:tab w:val="clear" w:pos="2268"/>
                  <w:tab w:val="clear" w:pos="3969"/>
                  <w:tab w:val="clear" w:pos="5670"/>
                  <w:tab w:val="clear" w:pos="9638"/>
                </w:tabs>
                <w:spacing w:line="240" w:lineRule="exact"/>
              </w:pPr>
              <w:r>
                <w:t>Lautrupvang 4B</w:t>
              </w:r>
            </w:p>
          </w:tc>
        </w:sdtContent>
      </w:sdt>
      <w:tc>
        <w:tcPr>
          <w:tcW w:w="1985" w:type="dxa"/>
        </w:tcPr>
        <w:p w:rsidR="00D9481E" w:rsidRPr="00F6438A" w:rsidRDefault="00D9481E" w:rsidP="00BD54BA">
          <w:pPr>
            <w:pStyle w:val="Sidefod"/>
            <w:tabs>
              <w:tab w:val="clear" w:pos="2268"/>
              <w:tab w:val="clear" w:pos="3969"/>
              <w:tab w:val="clear" w:pos="5670"/>
              <w:tab w:val="clear" w:pos="9638"/>
            </w:tabs>
            <w:spacing w:line="240" w:lineRule="exact"/>
          </w:pPr>
          <w:r w:rsidRPr="00F6438A">
            <w:t>www.orbicon.dk</w:t>
          </w:r>
        </w:p>
      </w:tc>
      <w:tc>
        <w:tcPr>
          <w:tcW w:w="2409" w:type="dxa"/>
        </w:tcPr>
        <w:p w:rsidR="00D9481E" w:rsidRPr="00F6438A" w:rsidRDefault="00F35D19" w:rsidP="00BD54BA">
          <w:pPr>
            <w:pStyle w:val="Sidefod"/>
            <w:tabs>
              <w:tab w:val="clear" w:pos="2268"/>
              <w:tab w:val="clear" w:pos="3969"/>
              <w:tab w:val="clear" w:pos="5670"/>
              <w:tab w:val="clear" w:pos="9638"/>
            </w:tabs>
            <w:spacing w:line="240" w:lineRule="exact"/>
          </w:pPr>
          <w:r>
            <w:t>Handelsbanken</w:t>
          </w:r>
        </w:p>
      </w:tc>
    </w:tr>
    <w:tr w:rsidR="00D9481E" w:rsidTr="008F147B">
      <w:trPr>
        <w:trHeight w:hRule="exact" w:val="255"/>
      </w:trPr>
      <w:sdt>
        <w:sdtPr>
          <w:alias w:val="Sender Company Zip Code City"/>
          <w:tag w:val="ESDHSenderCompanyZipCodeCity"/>
          <w:id w:val="-925335312"/>
          <w:placeholder>
            <w:docPart w:val="64546CFB3001405A80EDE59181AA027F"/>
          </w:placeholder>
          <w:dataBinding w:prefixMappings="xmlns:ns0='Instant.IT.Orbicon.WordApp' " w:xpath="/ns0:OrbiconItem[1]/ns0:documentManagement[1]/ns0:ESDHSenderCompanyZipCodeCity[1]" w:storeItemID="{65DC1ED6-1F91-4FC0-B5A4-DE78A6301B3C}"/>
          <w:text/>
        </w:sdtPr>
        <w:sdtEndPr/>
        <w:sdtContent>
          <w:tc>
            <w:tcPr>
              <w:tcW w:w="1951" w:type="dxa"/>
            </w:tcPr>
            <w:p w:rsidR="00D9481E" w:rsidRPr="008F147B" w:rsidRDefault="00AE4F86" w:rsidP="00F3416F">
              <w:pPr>
                <w:pStyle w:val="Sidefod"/>
                <w:tabs>
                  <w:tab w:val="clear" w:pos="2268"/>
                  <w:tab w:val="clear" w:pos="3969"/>
                  <w:tab w:val="clear" w:pos="5670"/>
                  <w:tab w:val="clear" w:pos="9638"/>
                </w:tabs>
                <w:spacing w:line="240" w:lineRule="exact"/>
                <w:rPr>
                  <w:lang w:val="en-US"/>
                </w:rPr>
              </w:pPr>
              <w:r>
                <w:t>2750 Ballerup</w:t>
              </w:r>
            </w:p>
          </w:tc>
        </w:sdtContent>
      </w:sdt>
      <w:sdt>
        <w:sdtPr>
          <w:alias w:val="Sender Telephone"/>
          <w:tag w:val="ESDHSenderTelephone"/>
          <w:id w:val="1048339234"/>
          <w:placeholder>
            <w:docPart w:val="F40724FC59B94B52A98B38F0142A4725"/>
          </w:placeholder>
          <w:dataBinding w:prefixMappings="xmlns:ns0='Instant.IT.Orbicon.WordApp' " w:xpath="/ns0:OrbiconItem[1]/ns0:documentManagement[1]/ns0:ESDHSenderTelephone[1]" w:storeItemID="{65DC1ED6-1F91-4FC0-B5A4-DE78A6301B3C}"/>
          <w:text/>
        </w:sdtPr>
        <w:sdtEndPr/>
        <w:sdtContent>
          <w:tc>
            <w:tcPr>
              <w:tcW w:w="1985" w:type="dxa"/>
            </w:tcPr>
            <w:p w:rsidR="00D9481E" w:rsidRPr="00F6438A" w:rsidRDefault="00AE4F86" w:rsidP="00BD54BA">
              <w:pPr>
                <w:pStyle w:val="Sidefod"/>
                <w:tabs>
                  <w:tab w:val="clear" w:pos="2268"/>
                  <w:tab w:val="clear" w:pos="3969"/>
                  <w:tab w:val="clear" w:pos="5670"/>
                  <w:tab w:val="clear" w:pos="9638"/>
                </w:tabs>
                <w:spacing w:line="240" w:lineRule="exact"/>
              </w:pPr>
              <w:r>
                <w:t>+45 44 85 86 87</w:t>
              </w:r>
            </w:p>
          </w:tc>
        </w:sdtContent>
      </w:sdt>
      <w:tc>
        <w:tcPr>
          <w:tcW w:w="2409" w:type="dxa"/>
        </w:tcPr>
        <w:p w:rsidR="00D9481E" w:rsidRDefault="00F35D19" w:rsidP="00BD54BA">
          <w:pPr>
            <w:pStyle w:val="Sidefod"/>
            <w:tabs>
              <w:tab w:val="clear" w:pos="2268"/>
              <w:tab w:val="clear" w:pos="3969"/>
              <w:tab w:val="clear" w:pos="5670"/>
              <w:tab w:val="clear" w:pos="9638"/>
            </w:tabs>
            <w:spacing w:line="240" w:lineRule="exact"/>
          </w:pPr>
          <w:r>
            <w:t>7643-0002350106</w:t>
          </w:r>
        </w:p>
      </w:tc>
    </w:tr>
  </w:tbl>
  <w:p w:rsidR="008A04B5" w:rsidRDefault="008A04B5" w:rsidP="00F6438A">
    <w:pPr>
      <w:pStyle w:val="Sidefod"/>
      <w:tabs>
        <w:tab w:val="clear" w:pos="2268"/>
        <w:tab w:val="left" w:pos="212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58" w:rsidRDefault="00C01858" w:rsidP="00961848">
      <w:r>
        <w:separator/>
      </w:r>
    </w:p>
  </w:footnote>
  <w:footnote w:type="continuationSeparator" w:id="0">
    <w:p w:rsidR="00C01858" w:rsidRDefault="00C01858" w:rsidP="0096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4B5" w:rsidRDefault="00C85E81" w:rsidP="00961848">
    <w:pPr>
      <w:pStyle w:val="Sidehoved"/>
    </w:pPr>
    <w:r>
      <w:rPr>
        <w:noProof/>
        <w:lang w:eastAsia="da-DK"/>
      </w:rPr>
      <mc:AlternateContent>
        <mc:Choice Requires="wps">
          <w:drawing>
            <wp:anchor distT="0" distB="0" distL="114300" distR="114300" simplePos="0" relativeHeight="251695615" behindDoc="0" locked="0" layoutInCell="1" allowOverlap="1" wp14:anchorId="4C311B8C" wp14:editId="12FAADD1">
              <wp:simplePos x="0" y="0"/>
              <wp:positionH relativeFrom="page">
                <wp:posOffset>5654675</wp:posOffset>
              </wp:positionH>
              <wp:positionV relativeFrom="page">
                <wp:posOffset>568960</wp:posOffset>
              </wp:positionV>
              <wp:extent cx="1741170" cy="1722120"/>
              <wp:effectExtent l="0" t="0" r="0" b="444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72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515" w:rsidRDefault="00F3416F" w:rsidP="006E294E">
                          <w:bookmarkStart w:id="0" w:name="Logo"/>
                          <w:r>
                            <w:rPr>
                              <w:noProof/>
                              <w:lang w:eastAsia="da-DK"/>
                            </w:rPr>
                            <w:drawing>
                              <wp:inline distT="0" distB="0" distL="0" distR="0" wp14:anchorId="1F4EF242" wp14:editId="32B0A3D8">
                                <wp:extent cx="718185" cy="83629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icon_2011_stor.emf"/>
                                        <pic:cNvPicPr/>
                                      </pic:nvPicPr>
                                      <pic:blipFill>
                                        <a:blip r:embed="rId1"/>
                                        <a:stretch>
                                          <a:fillRect/>
                                        </a:stretch>
                                      </pic:blipFill>
                                      <pic:spPr>
                                        <a:xfrm>
                                          <a:off x="0" y="0"/>
                                          <a:ext cx="718185" cy="836295"/>
                                        </a:xfrm>
                                        <a:prstGeom prst="rect">
                                          <a:avLst/>
                                        </a:prstGeom>
                                      </pic:spPr>
                                    </pic:pic>
                                  </a:graphicData>
                                </a:graphic>
                              </wp:inline>
                            </w:drawing>
                          </w:r>
                          <w:bookmarkEnd w:id="0"/>
                          <w:r w:rsidR="002E0B41">
                            <w:rPr>
                              <w:noProof/>
                              <w:lang w:eastAsia="da-DK"/>
                            </w:rPr>
                            <w:drawing>
                              <wp:inline distT="0" distB="0" distL="0" distR="0" wp14:anchorId="012BAEA6" wp14:editId="03D7CE21">
                                <wp:extent cx="719455" cy="7194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icon_new_emf.emf"/>
                                        <pic:cNvPicPr/>
                                      </pic:nvPicPr>
                                      <pic:blipFill>
                                        <a:blip r:embed="rId2"/>
                                        <a:stretch>
                                          <a:fillRect/>
                                        </a:stretch>
                                      </pic:blipFill>
                                      <pic:spPr>
                                        <a:xfrm>
                                          <a:off x="0" y="0"/>
                                          <a:ext cx="719455" cy="719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311B8C" id="_x0000_t202" coordsize="21600,21600" o:spt="202" path="m,l,21600r21600,l21600,xe">
              <v:stroke joinstyle="miter"/>
              <v:path gradientshapeok="t" o:connecttype="rect"/>
            </v:shapetype>
            <v:shape id="Text Box 44" o:spid="_x0000_s1027" type="#_x0000_t202" style="position:absolute;margin-left:445.25pt;margin-top:44.8pt;width:137.1pt;height:135.6pt;z-index:2516956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b5ugIAAMM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" filled="f" stroked="f">
              <v:textbox>
                <w:txbxContent>
                  <w:p w:rsidR="004C5515" w:rsidRDefault="00F3416F" w:rsidP="006E294E">
                    <w:bookmarkStart w:id="1" w:name="Logo"/>
                    <w:r>
                      <w:rPr>
                        <w:noProof/>
                        <w:lang w:eastAsia="da-DK"/>
                      </w:rPr>
                      <w:drawing>
                        <wp:inline distT="0" distB="0" distL="0" distR="0" wp14:anchorId="1F4EF242" wp14:editId="32B0A3D8">
                          <wp:extent cx="718185" cy="83629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icon_2011_stor.emf"/>
                                  <pic:cNvPicPr/>
                                </pic:nvPicPr>
                                <pic:blipFill>
                                  <a:blip r:embed="rId1"/>
                                  <a:stretch>
                                    <a:fillRect/>
                                  </a:stretch>
                                </pic:blipFill>
                                <pic:spPr>
                                  <a:xfrm>
                                    <a:off x="0" y="0"/>
                                    <a:ext cx="718185" cy="836295"/>
                                  </a:xfrm>
                                  <a:prstGeom prst="rect">
                                    <a:avLst/>
                                  </a:prstGeom>
                                </pic:spPr>
                              </pic:pic>
                            </a:graphicData>
                          </a:graphic>
                        </wp:inline>
                      </w:drawing>
                    </w:r>
                    <w:bookmarkEnd w:id="1"/>
                    <w:r w:rsidR="002E0B41">
                      <w:rPr>
                        <w:noProof/>
                        <w:lang w:eastAsia="da-DK"/>
                      </w:rPr>
                      <w:drawing>
                        <wp:inline distT="0" distB="0" distL="0" distR="0" wp14:anchorId="012BAEA6" wp14:editId="03D7CE21">
                          <wp:extent cx="719455" cy="7194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icon_new_emf.emf"/>
                                  <pic:cNvPicPr/>
                                </pic:nvPicPr>
                                <pic:blipFill>
                                  <a:blip r:embed="rId2"/>
                                  <a:stretch>
                                    <a:fillRect/>
                                  </a:stretch>
                                </pic:blipFill>
                                <pic:spPr>
                                  <a:xfrm>
                                    <a:off x="0" y="0"/>
                                    <a:ext cx="719455" cy="719455"/>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DACD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F89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A11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2001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54A7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80C8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6C8B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822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BC48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0C5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17CD1"/>
    <w:multiLevelType w:val="hybridMultilevel"/>
    <w:tmpl w:val="54ACC2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A5C220D"/>
    <w:multiLevelType w:val="hybridMultilevel"/>
    <w:tmpl w:val="F8187A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AFB0346"/>
    <w:multiLevelType w:val="hybridMultilevel"/>
    <w:tmpl w:val="A7DC15B8"/>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3" w15:restartNumberingAfterBreak="0">
    <w:nsid w:val="0C3635B6"/>
    <w:multiLevelType w:val="hybridMultilevel"/>
    <w:tmpl w:val="0B7273FC"/>
    <w:lvl w:ilvl="0" w:tplc="13B0C2FA">
      <w:start w:val="1"/>
      <w:numFmt w:val="decimal"/>
      <w:pStyle w:val="ReferatPunktopstilling"/>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81A3407"/>
    <w:multiLevelType w:val="hybridMultilevel"/>
    <w:tmpl w:val="4A2AC146"/>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5" w15:restartNumberingAfterBreak="0">
    <w:nsid w:val="291B39C6"/>
    <w:multiLevelType w:val="multilevel"/>
    <w:tmpl w:val="C204B3AA"/>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6" w15:restartNumberingAfterBreak="0">
    <w:nsid w:val="32C151E6"/>
    <w:multiLevelType w:val="hybridMultilevel"/>
    <w:tmpl w:val="4A90FF08"/>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7" w15:restartNumberingAfterBreak="0">
    <w:nsid w:val="5D3A4581"/>
    <w:multiLevelType w:val="hybridMultilevel"/>
    <w:tmpl w:val="6816845A"/>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14"/>
  </w:num>
  <w:num w:numId="15">
    <w:abstractNumId w:val="10"/>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B4"/>
    <w:rsid w:val="0000018D"/>
    <w:rsid w:val="000137D1"/>
    <w:rsid w:val="0002119D"/>
    <w:rsid w:val="00021229"/>
    <w:rsid w:val="00022F98"/>
    <w:rsid w:val="000241C3"/>
    <w:rsid w:val="00045673"/>
    <w:rsid w:val="000728CE"/>
    <w:rsid w:val="00092C83"/>
    <w:rsid w:val="000A2482"/>
    <w:rsid w:val="000A3914"/>
    <w:rsid w:val="000B053C"/>
    <w:rsid w:val="000C2564"/>
    <w:rsid w:val="000C468B"/>
    <w:rsid w:val="000D0628"/>
    <w:rsid w:val="000D7596"/>
    <w:rsid w:val="000F6472"/>
    <w:rsid w:val="000F74B7"/>
    <w:rsid w:val="0011057F"/>
    <w:rsid w:val="001112B8"/>
    <w:rsid w:val="00113DD3"/>
    <w:rsid w:val="001552CE"/>
    <w:rsid w:val="00155A66"/>
    <w:rsid w:val="00156045"/>
    <w:rsid w:val="001875E5"/>
    <w:rsid w:val="001A4BE1"/>
    <w:rsid w:val="001A781D"/>
    <w:rsid w:val="001C15CD"/>
    <w:rsid w:val="001C546A"/>
    <w:rsid w:val="002010CC"/>
    <w:rsid w:val="00201984"/>
    <w:rsid w:val="00216302"/>
    <w:rsid w:val="002175B9"/>
    <w:rsid w:val="00233489"/>
    <w:rsid w:val="00235BB6"/>
    <w:rsid w:val="00240BC0"/>
    <w:rsid w:val="00246314"/>
    <w:rsid w:val="0026224B"/>
    <w:rsid w:val="00283FE4"/>
    <w:rsid w:val="00295D8E"/>
    <w:rsid w:val="002B0CBD"/>
    <w:rsid w:val="002B48FC"/>
    <w:rsid w:val="002B7A8F"/>
    <w:rsid w:val="002C01C4"/>
    <w:rsid w:val="002D7775"/>
    <w:rsid w:val="002E0B41"/>
    <w:rsid w:val="002E6858"/>
    <w:rsid w:val="002F0C26"/>
    <w:rsid w:val="002F30EA"/>
    <w:rsid w:val="00301BD2"/>
    <w:rsid w:val="00301F43"/>
    <w:rsid w:val="00303A8D"/>
    <w:rsid w:val="0031294A"/>
    <w:rsid w:val="00314363"/>
    <w:rsid w:val="003178D5"/>
    <w:rsid w:val="00320D45"/>
    <w:rsid w:val="00331367"/>
    <w:rsid w:val="003552FF"/>
    <w:rsid w:val="0036538D"/>
    <w:rsid w:val="003760EB"/>
    <w:rsid w:val="0037740E"/>
    <w:rsid w:val="003B36D6"/>
    <w:rsid w:val="003B42E9"/>
    <w:rsid w:val="003D1E05"/>
    <w:rsid w:val="003E2DFF"/>
    <w:rsid w:val="003E4722"/>
    <w:rsid w:val="003F789A"/>
    <w:rsid w:val="00422C16"/>
    <w:rsid w:val="00425053"/>
    <w:rsid w:val="004262B0"/>
    <w:rsid w:val="0044152E"/>
    <w:rsid w:val="00455986"/>
    <w:rsid w:val="00456C4F"/>
    <w:rsid w:val="0046189B"/>
    <w:rsid w:val="004635BC"/>
    <w:rsid w:val="00463C06"/>
    <w:rsid w:val="004752D6"/>
    <w:rsid w:val="00477293"/>
    <w:rsid w:val="00485A97"/>
    <w:rsid w:val="004C183F"/>
    <w:rsid w:val="004C5515"/>
    <w:rsid w:val="004D20E9"/>
    <w:rsid w:val="004E06AF"/>
    <w:rsid w:val="004F0A6C"/>
    <w:rsid w:val="004F180E"/>
    <w:rsid w:val="0051058C"/>
    <w:rsid w:val="00521462"/>
    <w:rsid w:val="00530635"/>
    <w:rsid w:val="005559E2"/>
    <w:rsid w:val="0056194D"/>
    <w:rsid w:val="00574A11"/>
    <w:rsid w:val="00580F6F"/>
    <w:rsid w:val="005862C0"/>
    <w:rsid w:val="0058630F"/>
    <w:rsid w:val="00586449"/>
    <w:rsid w:val="00587A1E"/>
    <w:rsid w:val="005A504D"/>
    <w:rsid w:val="005C2190"/>
    <w:rsid w:val="005C4FFB"/>
    <w:rsid w:val="005D63C1"/>
    <w:rsid w:val="005E0ABD"/>
    <w:rsid w:val="005E70A6"/>
    <w:rsid w:val="006119D1"/>
    <w:rsid w:val="006150BA"/>
    <w:rsid w:val="00631338"/>
    <w:rsid w:val="00633DE5"/>
    <w:rsid w:val="00676168"/>
    <w:rsid w:val="00697D3F"/>
    <w:rsid w:val="006A2BD4"/>
    <w:rsid w:val="006A72AB"/>
    <w:rsid w:val="006C1F6D"/>
    <w:rsid w:val="006D0CBF"/>
    <w:rsid w:val="006D2D6A"/>
    <w:rsid w:val="006E294E"/>
    <w:rsid w:val="00701D24"/>
    <w:rsid w:val="0070324E"/>
    <w:rsid w:val="00732027"/>
    <w:rsid w:val="00742E3A"/>
    <w:rsid w:val="007618A9"/>
    <w:rsid w:val="007618D6"/>
    <w:rsid w:val="00780781"/>
    <w:rsid w:val="00790A99"/>
    <w:rsid w:val="0079248F"/>
    <w:rsid w:val="007B0E1C"/>
    <w:rsid w:val="007B1586"/>
    <w:rsid w:val="007C6BA7"/>
    <w:rsid w:val="007D6318"/>
    <w:rsid w:val="007E0204"/>
    <w:rsid w:val="007E3040"/>
    <w:rsid w:val="007F380F"/>
    <w:rsid w:val="00801027"/>
    <w:rsid w:val="00804B03"/>
    <w:rsid w:val="00806240"/>
    <w:rsid w:val="0081033A"/>
    <w:rsid w:val="00835EB4"/>
    <w:rsid w:val="00853F4E"/>
    <w:rsid w:val="00864B58"/>
    <w:rsid w:val="00867B4F"/>
    <w:rsid w:val="008851E9"/>
    <w:rsid w:val="008A04B5"/>
    <w:rsid w:val="008B0C2D"/>
    <w:rsid w:val="008C0EA4"/>
    <w:rsid w:val="008C5B7D"/>
    <w:rsid w:val="008D0D60"/>
    <w:rsid w:val="008E3D13"/>
    <w:rsid w:val="008F147B"/>
    <w:rsid w:val="008F22AA"/>
    <w:rsid w:val="0090316F"/>
    <w:rsid w:val="00905B46"/>
    <w:rsid w:val="00907393"/>
    <w:rsid w:val="0091608A"/>
    <w:rsid w:val="00923613"/>
    <w:rsid w:val="0092426A"/>
    <w:rsid w:val="009338E8"/>
    <w:rsid w:val="00947B7E"/>
    <w:rsid w:val="00961848"/>
    <w:rsid w:val="00984331"/>
    <w:rsid w:val="009855A9"/>
    <w:rsid w:val="009A0E64"/>
    <w:rsid w:val="009A1FD2"/>
    <w:rsid w:val="009A47C5"/>
    <w:rsid w:val="009C3F90"/>
    <w:rsid w:val="009C57EA"/>
    <w:rsid w:val="009C5F44"/>
    <w:rsid w:val="009C617E"/>
    <w:rsid w:val="009E2BA4"/>
    <w:rsid w:val="00A271DE"/>
    <w:rsid w:val="00A761BA"/>
    <w:rsid w:val="00A801ED"/>
    <w:rsid w:val="00A9450D"/>
    <w:rsid w:val="00AA6A08"/>
    <w:rsid w:val="00AB4468"/>
    <w:rsid w:val="00AC06D2"/>
    <w:rsid w:val="00AC4E56"/>
    <w:rsid w:val="00AE4F86"/>
    <w:rsid w:val="00AF217A"/>
    <w:rsid w:val="00B34029"/>
    <w:rsid w:val="00B34DDE"/>
    <w:rsid w:val="00B52687"/>
    <w:rsid w:val="00B74634"/>
    <w:rsid w:val="00B86DE0"/>
    <w:rsid w:val="00B92784"/>
    <w:rsid w:val="00BA221B"/>
    <w:rsid w:val="00BA6C74"/>
    <w:rsid w:val="00BA7903"/>
    <w:rsid w:val="00BC19B8"/>
    <w:rsid w:val="00BD1FB8"/>
    <w:rsid w:val="00BD40DE"/>
    <w:rsid w:val="00BD54BA"/>
    <w:rsid w:val="00BE0F2F"/>
    <w:rsid w:val="00BF4319"/>
    <w:rsid w:val="00C01339"/>
    <w:rsid w:val="00C01858"/>
    <w:rsid w:val="00C41D29"/>
    <w:rsid w:val="00C4458B"/>
    <w:rsid w:val="00C64079"/>
    <w:rsid w:val="00C6699D"/>
    <w:rsid w:val="00C8438F"/>
    <w:rsid w:val="00C84AB3"/>
    <w:rsid w:val="00C85E81"/>
    <w:rsid w:val="00C86502"/>
    <w:rsid w:val="00C92219"/>
    <w:rsid w:val="00C96AD2"/>
    <w:rsid w:val="00CB1BF9"/>
    <w:rsid w:val="00CD762D"/>
    <w:rsid w:val="00CE04E0"/>
    <w:rsid w:val="00CE3E80"/>
    <w:rsid w:val="00CE4963"/>
    <w:rsid w:val="00CF0882"/>
    <w:rsid w:val="00CF1D8D"/>
    <w:rsid w:val="00CF4D5C"/>
    <w:rsid w:val="00D34FB7"/>
    <w:rsid w:val="00D44590"/>
    <w:rsid w:val="00D54C05"/>
    <w:rsid w:val="00D63F9B"/>
    <w:rsid w:val="00D828C3"/>
    <w:rsid w:val="00D9481E"/>
    <w:rsid w:val="00DA3782"/>
    <w:rsid w:val="00DA3C58"/>
    <w:rsid w:val="00DC6106"/>
    <w:rsid w:val="00DE4226"/>
    <w:rsid w:val="00E22B23"/>
    <w:rsid w:val="00E272CF"/>
    <w:rsid w:val="00E34492"/>
    <w:rsid w:val="00E4537B"/>
    <w:rsid w:val="00E472CF"/>
    <w:rsid w:val="00E52A88"/>
    <w:rsid w:val="00E56675"/>
    <w:rsid w:val="00E56765"/>
    <w:rsid w:val="00E64C7E"/>
    <w:rsid w:val="00E86AFC"/>
    <w:rsid w:val="00E91B8F"/>
    <w:rsid w:val="00EB29BF"/>
    <w:rsid w:val="00EB33DF"/>
    <w:rsid w:val="00EB38E6"/>
    <w:rsid w:val="00EB7976"/>
    <w:rsid w:val="00EC5024"/>
    <w:rsid w:val="00ED0255"/>
    <w:rsid w:val="00EE6046"/>
    <w:rsid w:val="00EF7556"/>
    <w:rsid w:val="00F01B9A"/>
    <w:rsid w:val="00F13010"/>
    <w:rsid w:val="00F224A9"/>
    <w:rsid w:val="00F24A0C"/>
    <w:rsid w:val="00F273A0"/>
    <w:rsid w:val="00F32EF3"/>
    <w:rsid w:val="00F3416F"/>
    <w:rsid w:val="00F35D19"/>
    <w:rsid w:val="00F40E42"/>
    <w:rsid w:val="00F42473"/>
    <w:rsid w:val="00F6438A"/>
    <w:rsid w:val="00F70AEB"/>
    <w:rsid w:val="00F754C4"/>
    <w:rsid w:val="00F96473"/>
    <w:rsid w:val="00F96DF6"/>
    <w:rsid w:val="00FB0FEC"/>
    <w:rsid w:val="00FB5332"/>
    <w:rsid w:val="00FB6736"/>
    <w:rsid w:val="00FC79D0"/>
    <w:rsid w:val="00FE2F04"/>
    <w:rsid w:val="00FE78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3"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A1E"/>
    <w:pPr>
      <w:spacing w:after="0" w:line="280" w:lineRule="atLeast"/>
      <w:ind w:right="567"/>
    </w:pPr>
    <w:rPr>
      <w:rFonts w:ascii="Arial" w:hAnsi="Arial" w:cs="Arial"/>
      <w:sz w:val="20"/>
      <w:szCs w:val="20"/>
    </w:rPr>
  </w:style>
  <w:style w:type="paragraph" w:styleId="Overskrift1">
    <w:name w:val="heading 1"/>
    <w:basedOn w:val="Normal"/>
    <w:next w:val="OverskriftTekst"/>
    <w:link w:val="Overskrift1Tegn"/>
    <w:uiPriority w:val="9"/>
    <w:rsid w:val="00587A1E"/>
    <w:pPr>
      <w:keepNext/>
      <w:keepLines/>
      <w:numPr>
        <w:numId w:val="12"/>
      </w:numPr>
      <w:outlineLvl w:val="0"/>
    </w:pPr>
    <w:rPr>
      <w:rFonts w:asciiTheme="majorHAnsi" w:eastAsiaTheme="majorEastAsia" w:hAnsiTheme="majorHAnsi" w:cstheme="majorBidi"/>
      <w:b/>
      <w:bCs/>
      <w:caps/>
      <w:color w:val="00617D" w:themeColor="accent1"/>
      <w:szCs w:val="28"/>
    </w:rPr>
  </w:style>
  <w:style w:type="paragraph" w:styleId="Overskrift2">
    <w:name w:val="heading 2"/>
    <w:basedOn w:val="Normal"/>
    <w:next w:val="OverskriftTekst"/>
    <w:link w:val="Overskrift2Tegn"/>
    <w:uiPriority w:val="9"/>
    <w:rsid w:val="00587A1E"/>
    <w:pPr>
      <w:keepNext/>
      <w:keepLines/>
      <w:numPr>
        <w:ilvl w:val="1"/>
        <w:numId w:val="12"/>
      </w:numPr>
      <w:outlineLvl w:val="1"/>
    </w:pPr>
    <w:rPr>
      <w:rFonts w:asciiTheme="majorHAnsi" w:eastAsiaTheme="majorEastAsia" w:hAnsiTheme="majorHAnsi" w:cstheme="majorBidi"/>
      <w:b/>
      <w:bCs/>
      <w:color w:val="00617D" w:themeColor="accent1"/>
      <w:szCs w:val="26"/>
    </w:rPr>
  </w:style>
  <w:style w:type="paragraph" w:styleId="Overskrift3">
    <w:name w:val="heading 3"/>
    <w:basedOn w:val="Normal"/>
    <w:next w:val="OverskriftTekst"/>
    <w:link w:val="Overskrift3Tegn"/>
    <w:uiPriority w:val="9"/>
    <w:rsid w:val="00587A1E"/>
    <w:pPr>
      <w:keepNext/>
      <w:keepLines/>
      <w:numPr>
        <w:ilvl w:val="2"/>
        <w:numId w:val="12"/>
      </w:numPr>
      <w:outlineLvl w:val="2"/>
    </w:pPr>
    <w:rPr>
      <w:rFonts w:asciiTheme="majorHAnsi" w:eastAsiaTheme="majorEastAsia" w:hAnsiTheme="majorHAnsi" w:cstheme="majorBidi"/>
      <w:bCs/>
      <w:color w:val="00617D" w:themeColor="accent1"/>
    </w:rPr>
  </w:style>
  <w:style w:type="paragraph" w:styleId="Overskrift4">
    <w:name w:val="heading 4"/>
    <w:basedOn w:val="Normal"/>
    <w:next w:val="OverskriftTekst"/>
    <w:link w:val="Overskrift4Tegn"/>
    <w:uiPriority w:val="9"/>
    <w:unhideWhenUsed/>
    <w:rsid w:val="00587A1E"/>
    <w:pPr>
      <w:keepNext/>
      <w:keepLines/>
      <w:numPr>
        <w:ilvl w:val="3"/>
        <w:numId w:val="12"/>
      </w:numPr>
      <w:outlineLvl w:val="3"/>
    </w:pPr>
    <w:rPr>
      <w:rFonts w:asciiTheme="majorHAnsi" w:eastAsiaTheme="majorEastAsia" w:hAnsiTheme="majorHAnsi" w:cstheme="majorBidi"/>
      <w:bCs/>
      <w:iCs/>
      <w:color w:val="00617D" w:themeColor="accent1"/>
    </w:rPr>
  </w:style>
  <w:style w:type="paragraph" w:styleId="Overskrift5">
    <w:name w:val="heading 5"/>
    <w:basedOn w:val="Normal"/>
    <w:next w:val="OverskriftTekst"/>
    <w:link w:val="Overskrift5Tegn"/>
    <w:uiPriority w:val="9"/>
    <w:unhideWhenUsed/>
    <w:rsid w:val="00C64079"/>
    <w:pPr>
      <w:keepNext/>
      <w:keepLines/>
      <w:numPr>
        <w:ilvl w:val="4"/>
        <w:numId w:val="12"/>
      </w:numPr>
      <w:outlineLvl w:val="4"/>
    </w:pPr>
    <w:rPr>
      <w:rFonts w:asciiTheme="majorHAnsi" w:eastAsiaTheme="majorEastAsia" w:hAnsiTheme="majorHAnsi" w:cstheme="majorBidi"/>
      <w:b/>
      <w:color w:val="000000" w:themeColor="text1"/>
    </w:rPr>
  </w:style>
  <w:style w:type="paragraph" w:styleId="Overskrift6">
    <w:name w:val="heading 6"/>
    <w:basedOn w:val="Normal"/>
    <w:next w:val="Normal"/>
    <w:link w:val="Overskrift6Tegn"/>
    <w:uiPriority w:val="9"/>
    <w:unhideWhenUsed/>
    <w:rsid w:val="00C64079"/>
    <w:pPr>
      <w:keepNext/>
      <w:keepLines/>
      <w:numPr>
        <w:ilvl w:val="5"/>
        <w:numId w:val="12"/>
      </w:numPr>
      <w:outlineLvl w:val="5"/>
    </w:pPr>
    <w:rPr>
      <w:rFonts w:asciiTheme="majorHAnsi" w:eastAsiaTheme="majorEastAsia" w:hAnsiTheme="majorHAnsi" w:cstheme="majorBidi"/>
      <w:b/>
      <w:iCs/>
      <w:color w:val="58585A" w:themeColor="text2"/>
    </w:rPr>
  </w:style>
  <w:style w:type="paragraph" w:styleId="Overskrift7">
    <w:name w:val="heading 7"/>
    <w:basedOn w:val="Normal"/>
    <w:next w:val="Normal"/>
    <w:link w:val="Overskrift7Tegn"/>
    <w:uiPriority w:val="9"/>
    <w:semiHidden/>
    <w:unhideWhenUsed/>
    <w:rsid w:val="00C64079"/>
    <w:pPr>
      <w:keepNext/>
      <w:keepLines/>
      <w:numPr>
        <w:ilvl w:val="6"/>
        <w:numId w:val="12"/>
      </w:numPr>
      <w:outlineLvl w:val="6"/>
    </w:pPr>
    <w:rPr>
      <w:rFonts w:asciiTheme="majorHAnsi" w:eastAsiaTheme="majorEastAsia" w:hAnsiTheme="majorHAnsi" w:cstheme="majorBidi"/>
      <w:iCs/>
      <w:color w:val="00617D" w:themeColor="accent1"/>
    </w:rPr>
  </w:style>
  <w:style w:type="paragraph" w:styleId="Overskrift8">
    <w:name w:val="heading 8"/>
    <w:basedOn w:val="Normal"/>
    <w:next w:val="Normal"/>
    <w:link w:val="Overskrift8Tegn"/>
    <w:uiPriority w:val="9"/>
    <w:semiHidden/>
    <w:unhideWhenUsed/>
    <w:qFormat/>
    <w:rsid w:val="00587A1E"/>
    <w:pPr>
      <w:keepNext/>
      <w:keepLines/>
      <w:numPr>
        <w:ilvl w:val="7"/>
        <w:numId w:val="12"/>
      </w:numPr>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rsid w:val="00587A1E"/>
    <w:pPr>
      <w:keepNext/>
      <w:keepLines/>
      <w:numPr>
        <w:ilvl w:val="8"/>
        <w:numId w:val="12"/>
      </w:numPr>
      <w:spacing w:before="20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618A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C4FFB"/>
    <w:rPr>
      <w:rFonts w:ascii="Arial" w:hAnsi="Arial" w:cs="Arial"/>
      <w:sz w:val="20"/>
      <w:szCs w:val="20"/>
    </w:rPr>
  </w:style>
  <w:style w:type="paragraph" w:styleId="Sidefod">
    <w:name w:val="footer"/>
    <w:basedOn w:val="Normal"/>
    <w:link w:val="SidefodTegn"/>
    <w:uiPriority w:val="99"/>
    <w:unhideWhenUsed/>
    <w:rsid w:val="0058630F"/>
    <w:pPr>
      <w:tabs>
        <w:tab w:val="left" w:pos="2268"/>
        <w:tab w:val="left" w:pos="3969"/>
        <w:tab w:val="left" w:pos="5670"/>
        <w:tab w:val="right" w:pos="9638"/>
      </w:tabs>
      <w:ind w:right="0"/>
    </w:pPr>
    <w:rPr>
      <w:color w:val="58585A" w:themeColor="text2"/>
      <w:sz w:val="17"/>
    </w:rPr>
  </w:style>
  <w:style w:type="character" w:customStyle="1" w:styleId="SidefodTegn">
    <w:name w:val="Sidefod Tegn"/>
    <w:basedOn w:val="Standardskrifttypeiafsnit"/>
    <w:link w:val="Sidefod"/>
    <w:uiPriority w:val="99"/>
    <w:rsid w:val="0058630F"/>
    <w:rPr>
      <w:rFonts w:ascii="Arial" w:hAnsi="Arial" w:cs="Arial"/>
      <w:color w:val="58585A" w:themeColor="text2"/>
      <w:sz w:val="17"/>
      <w:szCs w:val="20"/>
    </w:rPr>
  </w:style>
  <w:style w:type="paragraph" w:styleId="Markeringsbobletekst">
    <w:name w:val="Balloon Text"/>
    <w:basedOn w:val="Normal"/>
    <w:link w:val="MarkeringsbobletekstTegn"/>
    <w:uiPriority w:val="99"/>
    <w:semiHidden/>
    <w:unhideWhenUsed/>
    <w:rsid w:val="007618A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4FFB"/>
    <w:rPr>
      <w:rFonts w:ascii="Tahoma" w:hAnsi="Tahoma" w:cs="Tahoma"/>
      <w:sz w:val="16"/>
      <w:szCs w:val="16"/>
    </w:rPr>
  </w:style>
  <w:style w:type="character" w:styleId="Hyperlink">
    <w:name w:val="Hyperlink"/>
    <w:basedOn w:val="Standardskrifttypeiafsnit"/>
    <w:uiPriority w:val="99"/>
    <w:unhideWhenUsed/>
    <w:rsid w:val="009C617E"/>
    <w:rPr>
      <w:color w:val="000000" w:themeColor="hyperlink"/>
      <w:u w:val="single"/>
    </w:rPr>
  </w:style>
  <w:style w:type="character" w:styleId="Pladsholdertekst">
    <w:name w:val="Placeholder Text"/>
    <w:basedOn w:val="Standardskrifttypeiafsnit"/>
    <w:uiPriority w:val="99"/>
    <w:unhideWhenUsed/>
    <w:rsid w:val="008A04B5"/>
    <w:rPr>
      <w:color w:val="808080"/>
    </w:rPr>
  </w:style>
  <w:style w:type="paragraph" w:styleId="Ingenafstand">
    <w:name w:val="No Spacing"/>
    <w:aliases w:val="Dokument info"/>
    <w:basedOn w:val="Normal"/>
    <w:link w:val="IngenafstandTegn"/>
    <w:uiPriority w:val="1"/>
    <w:semiHidden/>
    <w:unhideWhenUsed/>
    <w:rsid w:val="00BA221B"/>
    <w:pPr>
      <w:spacing w:line="240" w:lineRule="exact"/>
    </w:pPr>
    <w:rPr>
      <w:sz w:val="16"/>
      <w:szCs w:val="16"/>
    </w:rPr>
  </w:style>
  <w:style w:type="character" w:customStyle="1" w:styleId="Overskrift1Tegn">
    <w:name w:val="Overskrift 1 Tegn"/>
    <w:basedOn w:val="Standardskrifttypeiafsnit"/>
    <w:link w:val="Overskrift1"/>
    <w:uiPriority w:val="9"/>
    <w:rsid w:val="00587A1E"/>
    <w:rPr>
      <w:rFonts w:asciiTheme="majorHAnsi" w:eastAsiaTheme="majorEastAsia" w:hAnsiTheme="majorHAnsi" w:cstheme="majorBidi"/>
      <w:b/>
      <w:bCs/>
      <w:caps/>
      <w:color w:val="00617D" w:themeColor="accent1"/>
      <w:sz w:val="20"/>
      <w:szCs w:val="28"/>
    </w:rPr>
  </w:style>
  <w:style w:type="paragraph" w:customStyle="1" w:styleId="DokInfo">
    <w:name w:val="Dok Info"/>
    <w:basedOn w:val="Ingenafstand"/>
    <w:link w:val="DokumentoplysningerTegn"/>
    <w:rsid w:val="00C4458B"/>
    <w:rPr>
      <w:color w:val="262626"/>
    </w:rPr>
  </w:style>
  <w:style w:type="character" w:customStyle="1" w:styleId="IngenafstandTegn">
    <w:name w:val="Ingen afstand Tegn"/>
    <w:aliases w:val="Dokument info Tegn"/>
    <w:basedOn w:val="Standardskrifttypeiafsnit"/>
    <w:link w:val="Ingenafstand"/>
    <w:uiPriority w:val="1"/>
    <w:semiHidden/>
    <w:rsid w:val="005C4FFB"/>
    <w:rPr>
      <w:rFonts w:ascii="Arial" w:hAnsi="Arial" w:cs="Arial"/>
      <w:sz w:val="16"/>
      <w:szCs w:val="16"/>
    </w:rPr>
  </w:style>
  <w:style w:type="character" w:customStyle="1" w:styleId="DokumentoplysningerTegn">
    <w:name w:val="Dokumentoplysninger Tegn"/>
    <w:basedOn w:val="IngenafstandTegn"/>
    <w:link w:val="DokInfo"/>
    <w:rsid w:val="00C4458B"/>
    <w:rPr>
      <w:rFonts w:ascii="Arial" w:hAnsi="Arial" w:cs="Arial"/>
      <w:color w:val="262626"/>
      <w:sz w:val="16"/>
      <w:szCs w:val="16"/>
    </w:rPr>
  </w:style>
  <w:style w:type="table" w:customStyle="1" w:styleId="Tabel-Normal1">
    <w:name w:val="Tabel - Normal1"/>
    <w:uiPriority w:val="99"/>
    <w:semiHidden/>
    <w:qFormat/>
    <w:rsid w:val="007C6BA7"/>
    <w:pPr>
      <w:spacing w:after="0" w:line="240" w:lineRule="auto"/>
    </w:pPr>
    <w:rPr>
      <w:rFonts w:eastAsiaTheme="minorEastAsia"/>
      <w:lang w:val="en-US"/>
    </w:rPr>
    <w:tblPr>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rsid w:val="00587A1E"/>
    <w:rPr>
      <w:rFonts w:asciiTheme="majorHAnsi" w:eastAsiaTheme="majorEastAsia" w:hAnsiTheme="majorHAnsi" w:cstheme="majorBidi"/>
      <w:b/>
      <w:bCs/>
      <w:color w:val="00617D" w:themeColor="accent1"/>
      <w:sz w:val="20"/>
      <w:szCs w:val="26"/>
    </w:rPr>
  </w:style>
  <w:style w:type="character" w:customStyle="1" w:styleId="Overskrift3Tegn">
    <w:name w:val="Overskrift 3 Tegn"/>
    <w:basedOn w:val="Standardskrifttypeiafsnit"/>
    <w:link w:val="Overskrift3"/>
    <w:uiPriority w:val="9"/>
    <w:rsid w:val="00587A1E"/>
    <w:rPr>
      <w:rFonts w:asciiTheme="majorHAnsi" w:eastAsiaTheme="majorEastAsia" w:hAnsiTheme="majorHAnsi" w:cstheme="majorBidi"/>
      <w:bCs/>
      <w:color w:val="00617D" w:themeColor="accent1"/>
      <w:sz w:val="20"/>
      <w:szCs w:val="20"/>
    </w:rPr>
  </w:style>
  <w:style w:type="character" w:customStyle="1" w:styleId="Overskrift4Tegn">
    <w:name w:val="Overskrift 4 Tegn"/>
    <w:basedOn w:val="Standardskrifttypeiafsnit"/>
    <w:link w:val="Overskrift4"/>
    <w:uiPriority w:val="9"/>
    <w:rsid w:val="00587A1E"/>
    <w:rPr>
      <w:rFonts w:asciiTheme="majorHAnsi" w:eastAsiaTheme="majorEastAsia" w:hAnsiTheme="majorHAnsi" w:cstheme="majorBidi"/>
      <w:bCs/>
      <w:iCs/>
      <w:color w:val="00617D" w:themeColor="accent1"/>
      <w:sz w:val="20"/>
      <w:szCs w:val="20"/>
    </w:rPr>
  </w:style>
  <w:style w:type="character" w:customStyle="1" w:styleId="Overskrift5Tegn">
    <w:name w:val="Overskrift 5 Tegn"/>
    <w:basedOn w:val="Standardskrifttypeiafsnit"/>
    <w:link w:val="Overskrift5"/>
    <w:uiPriority w:val="9"/>
    <w:rsid w:val="00C64079"/>
    <w:rPr>
      <w:rFonts w:asciiTheme="majorHAnsi" w:eastAsiaTheme="majorEastAsia" w:hAnsiTheme="majorHAnsi" w:cstheme="majorBidi"/>
      <w:b/>
      <w:color w:val="000000" w:themeColor="text1"/>
      <w:sz w:val="20"/>
      <w:szCs w:val="20"/>
    </w:rPr>
  </w:style>
  <w:style w:type="table" w:styleId="Tabel-Gitter">
    <w:name w:val="Table Grid"/>
    <w:basedOn w:val="Tabel-Normal"/>
    <w:uiPriority w:val="59"/>
    <w:rsid w:val="00F424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6Tegn">
    <w:name w:val="Overskrift 6 Tegn"/>
    <w:basedOn w:val="Standardskrifttypeiafsnit"/>
    <w:link w:val="Overskrift6"/>
    <w:uiPriority w:val="9"/>
    <w:rsid w:val="00C64079"/>
    <w:rPr>
      <w:rFonts w:asciiTheme="majorHAnsi" w:eastAsiaTheme="majorEastAsia" w:hAnsiTheme="majorHAnsi" w:cstheme="majorBidi"/>
      <w:b/>
      <w:iCs/>
      <w:color w:val="58585A" w:themeColor="text2"/>
      <w:sz w:val="20"/>
      <w:szCs w:val="20"/>
    </w:rPr>
  </w:style>
  <w:style w:type="paragraph" w:customStyle="1" w:styleId="Normalliste">
    <w:name w:val="Normal liste"/>
    <w:basedOn w:val="Normal"/>
    <w:qFormat/>
    <w:rsid w:val="00ED0255"/>
    <w:pPr>
      <w:spacing w:line="360" w:lineRule="atLeast"/>
    </w:pPr>
  </w:style>
  <w:style w:type="character" w:customStyle="1" w:styleId="Overskrift8Tegn">
    <w:name w:val="Overskrift 8 Tegn"/>
    <w:basedOn w:val="Standardskrifttypeiafsnit"/>
    <w:link w:val="Overskrift8"/>
    <w:uiPriority w:val="9"/>
    <w:semiHidden/>
    <w:rsid w:val="00587A1E"/>
    <w:rPr>
      <w:rFonts w:asciiTheme="majorHAnsi" w:eastAsiaTheme="majorEastAsia" w:hAnsiTheme="majorHAnsi" w:cstheme="majorBidi"/>
      <w:color w:val="404040" w:themeColor="text1" w:themeTint="BF"/>
      <w:sz w:val="20"/>
      <w:szCs w:val="20"/>
    </w:rPr>
  </w:style>
  <w:style w:type="character" w:customStyle="1" w:styleId="Overskrift7Tegn">
    <w:name w:val="Overskrift 7 Tegn"/>
    <w:basedOn w:val="Standardskrifttypeiafsnit"/>
    <w:link w:val="Overskrift7"/>
    <w:uiPriority w:val="9"/>
    <w:semiHidden/>
    <w:rsid w:val="00C64079"/>
    <w:rPr>
      <w:rFonts w:asciiTheme="majorHAnsi" w:eastAsiaTheme="majorEastAsia" w:hAnsiTheme="majorHAnsi" w:cstheme="majorBidi"/>
      <w:iCs/>
      <w:color w:val="00617D" w:themeColor="accent1"/>
      <w:sz w:val="20"/>
      <w:szCs w:val="20"/>
    </w:rPr>
  </w:style>
  <w:style w:type="paragraph" w:customStyle="1" w:styleId="ReferatPunktopstilling">
    <w:name w:val="Referat_Punktopstilling"/>
    <w:basedOn w:val="Normal"/>
    <w:next w:val="ReferatTekstPunktopstilling"/>
    <w:qFormat/>
    <w:rsid w:val="008D0D60"/>
    <w:pPr>
      <w:numPr>
        <w:numId w:val="11"/>
      </w:numPr>
      <w:ind w:left="567" w:hanging="567"/>
    </w:pPr>
    <w:rPr>
      <w:b/>
    </w:rPr>
  </w:style>
  <w:style w:type="paragraph" w:customStyle="1" w:styleId="ReferatTekstPunktopstilling">
    <w:name w:val="Referat_Tekst_Punktopstilling"/>
    <w:basedOn w:val="Normal"/>
    <w:qFormat/>
    <w:rsid w:val="003552FF"/>
    <w:pPr>
      <w:ind w:left="567"/>
    </w:pPr>
  </w:style>
  <w:style w:type="table" w:customStyle="1" w:styleId="Tabel">
    <w:name w:val="Tabel"/>
    <w:basedOn w:val="Tabel-Normal"/>
    <w:uiPriority w:val="99"/>
    <w:rsid w:val="005A504D"/>
    <w:pPr>
      <w:spacing w:after="0" w:line="240" w:lineRule="auto"/>
    </w:pPr>
    <w:tblPr>
      <w:tblCellSpacing w:w="1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tblCellSpacing w:w="11" w:type="dxa"/>
    </w:trPr>
    <w:tcPr>
      <w:shd w:val="clear" w:color="auto" w:fill="E4EBBB" w:themeFill="accent6"/>
    </w:tcPr>
    <w:tblStylePr w:type="firstCol">
      <w:tblPr/>
      <w:tcPr>
        <w:shd w:val="clear" w:color="auto" w:fill="B1C800" w:themeFill="accent2"/>
      </w:tcPr>
    </w:tblStylePr>
  </w:style>
  <w:style w:type="paragraph" w:styleId="Billedtekst">
    <w:name w:val="caption"/>
    <w:basedOn w:val="Normal"/>
    <w:next w:val="Normal"/>
    <w:uiPriority w:val="35"/>
    <w:semiHidden/>
    <w:unhideWhenUsed/>
    <w:qFormat/>
    <w:rsid w:val="000F6472"/>
    <w:pPr>
      <w:spacing w:after="200" w:line="240" w:lineRule="auto"/>
    </w:pPr>
    <w:rPr>
      <w:bCs/>
      <w:color w:val="58585A"/>
      <w:sz w:val="16"/>
      <w:szCs w:val="18"/>
    </w:rPr>
  </w:style>
  <w:style w:type="paragraph" w:customStyle="1" w:styleId="Udsendttil">
    <w:name w:val="Udsendt til"/>
    <w:basedOn w:val="Normal"/>
    <w:rsid w:val="00587A1E"/>
    <w:pPr>
      <w:ind w:left="1134" w:hanging="1134"/>
    </w:pPr>
    <w:rPr>
      <w:rFonts w:eastAsia="Times New Roman" w:cs="Times New Roman"/>
    </w:rPr>
  </w:style>
  <w:style w:type="paragraph" w:customStyle="1" w:styleId="Udgivet">
    <w:name w:val="Udgivet"/>
    <w:basedOn w:val="Normal"/>
    <w:rsid w:val="00587A1E"/>
    <w:pPr>
      <w:spacing w:after="120" w:line="400" w:lineRule="exact"/>
      <w:ind w:left="1134" w:hanging="1134"/>
    </w:pPr>
    <w:rPr>
      <w:rFonts w:eastAsia="Times New Roman" w:cs="Times New Roman"/>
    </w:rPr>
  </w:style>
  <w:style w:type="paragraph" w:customStyle="1" w:styleId="Initialer">
    <w:name w:val="Initialer"/>
    <w:basedOn w:val="Normal"/>
    <w:rsid w:val="00867B4F"/>
    <w:pPr>
      <w:ind w:right="0"/>
      <w:jc w:val="right"/>
    </w:pPr>
    <w:rPr>
      <w:rFonts w:eastAsia="Times New Roman" w:cs="Times New Roman"/>
    </w:rPr>
  </w:style>
  <w:style w:type="paragraph" w:customStyle="1" w:styleId="Projektnr">
    <w:name w:val="Projektnr"/>
    <w:basedOn w:val="Normal"/>
    <w:rsid w:val="00587A1E"/>
    <w:pPr>
      <w:spacing w:line="400" w:lineRule="exact"/>
      <w:ind w:left="1134" w:hanging="1134"/>
    </w:pPr>
    <w:rPr>
      <w:rFonts w:eastAsia="Times New Roman" w:cs="Times New Roman"/>
      <w:b/>
      <w:bCs/>
    </w:rPr>
  </w:style>
  <w:style w:type="paragraph" w:customStyle="1" w:styleId="Referent">
    <w:name w:val="Referent"/>
    <w:basedOn w:val="Normal"/>
    <w:rsid w:val="00587A1E"/>
    <w:pPr>
      <w:spacing w:before="120"/>
      <w:ind w:left="1134" w:hanging="1134"/>
    </w:pPr>
    <w:rPr>
      <w:rFonts w:eastAsia="Times New Roman" w:cs="Times New Roman"/>
    </w:rPr>
  </w:style>
  <w:style w:type="paragraph" w:customStyle="1" w:styleId="Navnogfirma">
    <w:name w:val="Navn og firma"/>
    <w:basedOn w:val="Normal"/>
    <w:rsid w:val="00867B4F"/>
    <w:pPr>
      <w:ind w:right="0"/>
    </w:pPr>
    <w:rPr>
      <w:rFonts w:eastAsia="Times New Roman" w:cs="Times New Roman"/>
    </w:rPr>
  </w:style>
  <w:style w:type="character" w:customStyle="1" w:styleId="Overskrift9Tegn">
    <w:name w:val="Overskrift 9 Tegn"/>
    <w:basedOn w:val="Standardskrifttypeiafsnit"/>
    <w:link w:val="Overskrift9"/>
    <w:uiPriority w:val="9"/>
    <w:semiHidden/>
    <w:rsid w:val="00587A1E"/>
    <w:rPr>
      <w:rFonts w:asciiTheme="majorHAnsi" w:eastAsiaTheme="majorEastAsia" w:hAnsiTheme="majorHAnsi" w:cstheme="majorBidi"/>
      <w:i/>
      <w:iCs/>
      <w:color w:val="404040" w:themeColor="text1" w:themeTint="BF"/>
      <w:sz w:val="20"/>
      <w:szCs w:val="20"/>
    </w:rPr>
  </w:style>
  <w:style w:type="paragraph" w:customStyle="1" w:styleId="Overskriftstor">
    <w:name w:val="Overskrift stor"/>
    <w:basedOn w:val="Normal"/>
    <w:next w:val="Normal"/>
    <w:rsid w:val="00587A1E"/>
    <w:pPr>
      <w:spacing w:line="600" w:lineRule="atLeast"/>
    </w:pPr>
    <w:rPr>
      <w:color w:val="00617D" w:themeColor="accent1"/>
      <w:sz w:val="48"/>
    </w:rPr>
  </w:style>
  <w:style w:type="paragraph" w:customStyle="1" w:styleId="Overskriftmellem">
    <w:name w:val="Overskrift mellem"/>
    <w:basedOn w:val="Overskriftstor"/>
    <w:next w:val="Normal"/>
    <w:rsid w:val="00587A1E"/>
    <w:rPr>
      <w:sz w:val="28"/>
    </w:rPr>
  </w:style>
  <w:style w:type="paragraph" w:customStyle="1" w:styleId="Overskriftnormal">
    <w:name w:val="Overskrift normal"/>
    <w:basedOn w:val="Overskriftstor"/>
    <w:next w:val="Normal"/>
    <w:qFormat/>
    <w:rsid w:val="00587A1E"/>
    <w:rPr>
      <w:b/>
      <w:caps/>
      <w:color w:val="B1C800" w:themeColor="accent2"/>
      <w:sz w:val="20"/>
    </w:rPr>
  </w:style>
  <w:style w:type="paragraph" w:customStyle="1" w:styleId="Overskriftafsnit">
    <w:name w:val="Overskrift afsnit"/>
    <w:basedOn w:val="Normal"/>
    <w:next w:val="Normal"/>
    <w:qFormat/>
    <w:rsid w:val="00587A1E"/>
    <w:rPr>
      <w:b/>
      <w:color w:val="00617D" w:themeColor="accent1"/>
    </w:rPr>
  </w:style>
  <w:style w:type="paragraph" w:customStyle="1" w:styleId="OverskriftTekst">
    <w:name w:val="Overskrift_Tekst"/>
    <w:basedOn w:val="Normal"/>
    <w:qFormat/>
    <w:rsid w:val="00E4537B"/>
    <w:pPr>
      <w:ind w:left="794"/>
    </w:pPr>
  </w:style>
  <w:style w:type="paragraph" w:styleId="Listeafsnit">
    <w:name w:val="List Paragraph"/>
    <w:basedOn w:val="Normal"/>
    <w:uiPriority w:val="34"/>
    <w:rsid w:val="00985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25819">
      <w:bodyDiv w:val="1"/>
      <w:marLeft w:val="0"/>
      <w:marRight w:val="0"/>
      <w:marTop w:val="0"/>
      <w:marBottom w:val="0"/>
      <w:divBdr>
        <w:top w:val="none" w:sz="0" w:space="0" w:color="auto"/>
        <w:left w:val="none" w:sz="0" w:space="0" w:color="auto"/>
        <w:bottom w:val="none" w:sz="0" w:space="0" w:color="auto"/>
        <w:right w:val="none" w:sz="0" w:space="0" w:color="auto"/>
      </w:divBdr>
    </w:div>
    <w:div w:id="8975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http://projects.orbicon.dk/projekter/C004/Forms/Referat/Refer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7C93A3E1234AFFBAB5AD28A340DCFB"/>
        <w:category>
          <w:name w:val="Generelt"/>
          <w:gallery w:val="placeholder"/>
        </w:category>
        <w:types>
          <w:type w:val="bbPlcHdr"/>
        </w:types>
        <w:behaviors>
          <w:behavior w:val="content"/>
        </w:behaviors>
        <w:guid w:val="{C41922CD-77EF-49CC-979A-227B698CACB1}"/>
      </w:docPartPr>
      <w:docPartBody>
        <w:p w:rsidR="000271CB" w:rsidRDefault="000271CB">
          <w:pPr>
            <w:pStyle w:val="0E7C93A3E1234AFFBAB5AD28A340DCFB"/>
          </w:pPr>
          <w:r w:rsidRPr="00F754C4">
            <w:rPr>
              <w:rStyle w:val="Pladsholdertekst"/>
              <w:lang w:val="en-US"/>
            </w:rPr>
            <w:t>[Project ID]</w:t>
          </w:r>
        </w:p>
      </w:docPartBody>
    </w:docPart>
    <w:docPart>
      <w:docPartPr>
        <w:name w:val="A7609D5B7F724932B29CF283F2420B03"/>
        <w:category>
          <w:name w:val="Generelt"/>
          <w:gallery w:val="placeholder"/>
        </w:category>
        <w:types>
          <w:type w:val="bbPlcHdr"/>
        </w:types>
        <w:behaviors>
          <w:behavior w:val="content"/>
        </w:behaviors>
        <w:guid w:val="{9361720F-1846-41E1-8085-ADD60B80ECC7}"/>
      </w:docPartPr>
      <w:docPartBody>
        <w:p w:rsidR="000271CB" w:rsidRDefault="000271CB">
          <w:pPr>
            <w:pStyle w:val="A7609D5B7F724932B29CF283F2420B03"/>
          </w:pPr>
          <w:r w:rsidRPr="00F754C4">
            <w:rPr>
              <w:rStyle w:val="Pladsholdertekst"/>
              <w:lang w:val="en-US"/>
            </w:rPr>
            <w:t>Click here to enter text.</w:t>
          </w:r>
        </w:p>
      </w:docPartBody>
    </w:docPart>
    <w:docPart>
      <w:docPartPr>
        <w:name w:val="AC91E31414654A7FA410FA34A52D83F2"/>
        <w:category>
          <w:name w:val="Generelt"/>
          <w:gallery w:val="placeholder"/>
        </w:category>
        <w:types>
          <w:type w:val="bbPlcHdr"/>
        </w:types>
        <w:behaviors>
          <w:behavior w:val="content"/>
        </w:behaviors>
        <w:guid w:val="{974C1B26-242D-42A4-B7DD-3BB9D99B48D2}"/>
      </w:docPartPr>
      <w:docPartBody>
        <w:p w:rsidR="000271CB" w:rsidRDefault="000271CB">
          <w:pPr>
            <w:pStyle w:val="AC91E31414654A7FA410FA34A52D83F2"/>
          </w:pPr>
          <w:r w:rsidRPr="00F754C4">
            <w:rPr>
              <w:rStyle w:val="Pladsholdertekst"/>
              <w:lang w:val="en-US"/>
            </w:rPr>
            <w:t>[Title]</w:t>
          </w:r>
        </w:p>
      </w:docPartBody>
    </w:docPart>
    <w:docPart>
      <w:docPartPr>
        <w:name w:val="0CC0AD36A8F4494992C0FF358939E2D6"/>
        <w:category>
          <w:name w:val="Generelt"/>
          <w:gallery w:val="placeholder"/>
        </w:category>
        <w:types>
          <w:type w:val="bbPlcHdr"/>
        </w:types>
        <w:behaviors>
          <w:behavior w:val="content"/>
        </w:behaviors>
        <w:guid w:val="{240F06C4-BEF9-4A1F-A4AD-46D49CF49CB9}"/>
      </w:docPartPr>
      <w:docPartBody>
        <w:p w:rsidR="000271CB" w:rsidRDefault="000271CB">
          <w:pPr>
            <w:pStyle w:val="0CC0AD36A8F4494992C0FF358939E2D6"/>
          </w:pPr>
          <w:r w:rsidRPr="00F754C4">
            <w:rPr>
              <w:rStyle w:val="Pladsholdertekst"/>
              <w:lang w:val="en-US"/>
            </w:rPr>
            <w:t>Click here to enter text.</w:t>
          </w:r>
        </w:p>
      </w:docPartBody>
    </w:docPart>
    <w:docPart>
      <w:docPartPr>
        <w:name w:val="88F633D1F5EA4F14AD9508717511BA3C"/>
        <w:category>
          <w:name w:val="Generelt"/>
          <w:gallery w:val="placeholder"/>
        </w:category>
        <w:types>
          <w:type w:val="bbPlcHdr"/>
        </w:types>
        <w:behaviors>
          <w:behavior w:val="content"/>
        </w:behaviors>
        <w:guid w:val="{A3784927-7F37-422C-84AB-B5E27697D4FE}"/>
      </w:docPartPr>
      <w:docPartBody>
        <w:p w:rsidR="000271CB" w:rsidRDefault="000271CB">
          <w:pPr>
            <w:pStyle w:val="88F633D1F5EA4F14AD9508717511BA3C"/>
          </w:pPr>
          <w:r w:rsidRPr="008327BC">
            <w:rPr>
              <w:rStyle w:val="Pladsholdertekst"/>
            </w:rPr>
            <w:t>Click here to enter a date.</w:t>
          </w:r>
        </w:p>
      </w:docPartBody>
    </w:docPart>
    <w:docPart>
      <w:docPartPr>
        <w:name w:val="64546CFB3001405A80EDE59181AA027F"/>
        <w:category>
          <w:name w:val="Generelt"/>
          <w:gallery w:val="placeholder"/>
        </w:category>
        <w:types>
          <w:type w:val="bbPlcHdr"/>
        </w:types>
        <w:behaviors>
          <w:behavior w:val="content"/>
        </w:behaviors>
        <w:guid w:val="{9FDB4CCE-858B-4645-9FDC-2771AD3EE88F}"/>
      </w:docPartPr>
      <w:docPartBody>
        <w:p w:rsidR="000271CB" w:rsidRDefault="000271CB">
          <w:pPr>
            <w:pStyle w:val="64546CFB3001405A80EDE59181AA027F"/>
          </w:pPr>
          <w:r w:rsidRPr="00F754C4">
            <w:rPr>
              <w:rStyle w:val="Pladsholdertekst"/>
              <w:lang w:val="en-US"/>
            </w:rPr>
            <w:t>Click here to enter t</w:t>
          </w:r>
          <w:r>
            <w:rPr>
              <w:rStyle w:val="Pladsholdertekst"/>
              <w:lang w:val="en-US"/>
            </w:rPr>
            <w:t>ime</w:t>
          </w:r>
        </w:p>
      </w:docPartBody>
    </w:docPart>
    <w:docPart>
      <w:docPartPr>
        <w:name w:val="F40724FC59B94B52A98B38F0142A4725"/>
        <w:category>
          <w:name w:val="Generelt"/>
          <w:gallery w:val="placeholder"/>
        </w:category>
        <w:types>
          <w:type w:val="bbPlcHdr"/>
        </w:types>
        <w:behaviors>
          <w:behavior w:val="content"/>
        </w:behaviors>
        <w:guid w:val="{BC251E55-C658-422F-AB1E-1B7197A4B6F4}"/>
      </w:docPartPr>
      <w:docPartBody>
        <w:p w:rsidR="000271CB" w:rsidRDefault="000271CB">
          <w:pPr>
            <w:pStyle w:val="F40724FC59B94B52A98B38F0142A4725"/>
          </w:pPr>
          <w:r w:rsidRPr="00F754C4">
            <w:rPr>
              <w:rStyle w:val="Pladsholdertekst"/>
              <w:lang w:val="en-US"/>
            </w:rPr>
            <w:t>Click here to enter text.</w:t>
          </w:r>
        </w:p>
      </w:docPartBody>
    </w:docPart>
    <w:docPart>
      <w:docPartPr>
        <w:name w:val="918BAA8F49284C24B8D5603A1B8B6DC5"/>
        <w:category>
          <w:name w:val="Generelt"/>
          <w:gallery w:val="placeholder"/>
        </w:category>
        <w:types>
          <w:type w:val="bbPlcHdr"/>
        </w:types>
        <w:behaviors>
          <w:behavior w:val="content"/>
        </w:behaviors>
        <w:guid w:val="{542E0AB7-3DA8-42AE-B1FA-C09D5B2D2E55}"/>
      </w:docPartPr>
      <w:docPartBody>
        <w:p w:rsidR="000271CB" w:rsidRDefault="000271CB">
          <w:pPr>
            <w:pStyle w:val="918BAA8F49284C24B8D5603A1B8B6DC5"/>
          </w:pPr>
          <w:r w:rsidRPr="00E7303A">
            <w:rPr>
              <w:rStyle w:val="Pladsholdertekst"/>
            </w:rPr>
            <w:t>[</w:t>
          </w:r>
          <w:r>
            <w:rPr>
              <w:rStyle w:val="Pladsholdertekst"/>
            </w:rPr>
            <w:t>Sent Date</w:t>
          </w:r>
          <w:r w:rsidRPr="00E7303A">
            <w:rPr>
              <w:rStyle w:val="Pladsholdertekst"/>
            </w:rPr>
            <w:t>]</w:t>
          </w:r>
        </w:p>
      </w:docPartBody>
    </w:docPart>
    <w:docPart>
      <w:docPartPr>
        <w:name w:val="AC3A1F6F767040E7BEBD1F273B9EC679"/>
        <w:category>
          <w:name w:val="Generelt"/>
          <w:gallery w:val="placeholder"/>
        </w:category>
        <w:types>
          <w:type w:val="bbPlcHdr"/>
        </w:types>
        <w:behaviors>
          <w:behavior w:val="content"/>
        </w:behaviors>
        <w:guid w:val="{7DA78B7A-72A9-4816-B094-C1A561359343}"/>
      </w:docPartPr>
      <w:docPartBody>
        <w:p w:rsidR="000271CB" w:rsidRDefault="000271CB">
          <w:pPr>
            <w:pStyle w:val="AC3A1F6F767040E7BEBD1F273B9EC679"/>
          </w:pPr>
          <w:r w:rsidRPr="008327BC">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CB"/>
    <w:rsid w:val="000271CB"/>
    <w:rsid w:val="00A64D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unhideWhenUsed/>
    <w:rPr>
      <w:color w:val="808080"/>
    </w:rPr>
  </w:style>
  <w:style w:type="paragraph" w:customStyle="1" w:styleId="AA54B98A78294B119506DA52B24BCE39">
    <w:name w:val="AA54B98A78294B119506DA52B24BCE39"/>
  </w:style>
  <w:style w:type="paragraph" w:customStyle="1" w:styleId="0E7C93A3E1234AFFBAB5AD28A340DCFB">
    <w:name w:val="0E7C93A3E1234AFFBAB5AD28A340DCFB"/>
  </w:style>
  <w:style w:type="paragraph" w:customStyle="1" w:styleId="A7609D5B7F724932B29CF283F2420B03">
    <w:name w:val="A7609D5B7F724932B29CF283F2420B03"/>
  </w:style>
  <w:style w:type="paragraph" w:customStyle="1" w:styleId="AC91E31414654A7FA410FA34A52D83F2">
    <w:name w:val="AC91E31414654A7FA410FA34A52D83F2"/>
  </w:style>
  <w:style w:type="paragraph" w:customStyle="1" w:styleId="0CC0AD36A8F4494992C0FF358939E2D6">
    <w:name w:val="0CC0AD36A8F4494992C0FF358939E2D6"/>
  </w:style>
  <w:style w:type="paragraph" w:customStyle="1" w:styleId="88F633D1F5EA4F14AD9508717511BA3C">
    <w:name w:val="88F633D1F5EA4F14AD9508717511BA3C"/>
  </w:style>
  <w:style w:type="paragraph" w:customStyle="1" w:styleId="64546CFB3001405A80EDE59181AA027F">
    <w:name w:val="64546CFB3001405A80EDE59181AA027F"/>
  </w:style>
  <w:style w:type="paragraph" w:customStyle="1" w:styleId="F40724FC59B94B52A98B38F0142A4725">
    <w:name w:val="F40724FC59B94B52A98B38F0142A4725"/>
  </w:style>
  <w:style w:type="paragraph" w:customStyle="1" w:styleId="918BAA8F49284C24B8D5603A1B8B6DC5">
    <w:name w:val="918BAA8F49284C24B8D5603A1B8B6DC5"/>
  </w:style>
  <w:style w:type="paragraph" w:customStyle="1" w:styleId="AC3A1F6F767040E7BEBD1F273B9EC679">
    <w:name w:val="AC3A1F6F767040E7BEBD1F273B9EC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rugerdefineret 1">
      <a:dk1>
        <a:sysClr val="windowText" lastClr="000000"/>
      </a:dk1>
      <a:lt1>
        <a:sysClr val="window" lastClr="FFFFFF"/>
      </a:lt1>
      <a:dk2>
        <a:srgbClr val="58585A"/>
      </a:dk2>
      <a:lt2>
        <a:srgbClr val="F8F8F8"/>
      </a:lt2>
      <a:accent1>
        <a:srgbClr val="00617D"/>
      </a:accent1>
      <a:accent2>
        <a:srgbClr val="B1C800"/>
      </a:accent2>
      <a:accent3>
        <a:srgbClr val="99C3CF"/>
      </a:accent3>
      <a:accent4>
        <a:srgbClr val="B19166"/>
      </a:accent4>
      <a:accent5>
        <a:srgbClr val="C5073D"/>
      </a:accent5>
      <a:accent6>
        <a:srgbClr val="E4EBBB"/>
      </a:accent6>
      <a:hlink>
        <a:srgbClr val="000000"/>
      </a:hlink>
      <a:folHlink>
        <a:srgbClr val="000000"/>
      </a:folHlink>
    </a:clrScheme>
    <a:fontScheme name="Klassisk kontor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38" row="2">
    <wetp:webextensionref xmlns:r="http://schemas.openxmlformats.org/officeDocument/2006/relationships" r:id="rId1"/>
  </wetp:taskpane>
  <wetp:taskpane dockstate="right" visibility="0" width="636"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07C9CF86-7CBA-4840-8353-C72326E7C6A5}">
  <we:reference id="e67f6f3a-ffd5-4447-b060-b47d471133dd" version="1.0.0.0" store="https://orbicon.hedeselskabet.dk/apps"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A2F20B11-3BE2-44FD-BA40-8BAE228C7B8E}">
  <we:reference id="8761b441-b59a-486b-b7b5-800a2163a1c2" version="1.0.0.0" store="http://apps.orbicon.dk/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OrbiconItem xmlns="Instant.IT.Orbicon.WordApp">
  <documentManagement>
    <UserInfo>
      <UserName>astb</UserName>
      <SiteUrl>T:\Projects\369\2010\3691000016\referater</SiteUrl>
      <DocumentURL>T:\Projects\369\2010\3691000016\referater</DocumentURL>
      <Logo>1</Logo>
    </UserInfo>
    <!--Basic Document Information-->
    <IsDocumentSaved xmlns="Instant.IT.Orbicon.WordApp"/>
    <IsDocumentSavedDate xmlns="Instant.IT.Orbicon.WordApp"/>
    <ESDHDocumentInformationLanguage xmlns="Instant.IT.Orbicon.WordApp"/>
    <!--Receiver Information Panel-->
    <ESDHReceiverCompanyName xmlns="Instant.IT.Orbicon.WordApp">Slagelse Kommune</ESDHReceiverCompanyName>
    <ESDHReceiverCompanyNameID xmlns="Instant.IT.Orbicon.WordApp">1</ESDHReceiverCompanyNameID>
    <ESDHReceiverAttentionPerson xmlns="Instant.IT.Orbicon.WordApp">Thomas Hilkjær</ESDHReceiverAttentionPerson>
    <ESDHReceiverAttentionPersonID xmlns="Instant.IT.Orbicon.WordApp">1</ESDHReceiverAttentionPersonID>
    <ESDHReceiverFullAddress xmlns="Instant.IT.Orbicon.WordApp">Slagelse Kommune
att. Thomas Hilkjær
</ESDHReceiverFullAddress>
    <ESDHReceiverTelephone xmlns="Instant.IT.Orbicon.WordApp">58 37 33 70</ESDHReceiverTelephone>
    <ESDHReceiverMobileTelephone xmlns="Instant.IT.Orbicon.WordApp"/>
    <ESDHReceiverEmail xmlns="Instant.IT.Orbicon.WordApp">thhil@slagelse.dk</ESDHReceiverEmail>
    <ESDHReceiverFax xmlns="Instant.IT.Orbicon.WordApp"/>
    <!--Additional Document Information Panel-->
    <ESDHTitle xmlns="Instant.IT.Orbicon.WordApp">Følsomhedsberegninger</ESDHTitle>
    <ESDHDocumentInformationInitials xmlns="Instant.IT.Orbicon.WordApp">astb</ESDHDocumentInformationInitials>
    <ESDHProject xmlns="Instant.IT.Orbicon.WordApp">Tude Ådal</ESDHProject>
    <ESDHCaseIDInternal xmlns="Instant.IT.Orbicon.WordApp">3691000016</ESDHCaseIDInternal>
    <ESDHAddCaseIDToDocumment xmlns="Instant.IT.Orbicon.WordApp"/>
    <ESDHAddCaseIDToDocummentText xmlns="Instant.IT.Orbicon.WordApp"/>
    <ESDHCaseID xmlns="Instant.IT.Orbicon.WordApp">3691000016</ESDHCaseID>
    <ESDHSubProject xmlns="Instant.IT.Orbicon.WordApp">3691000016-01 - Tude Å - Trelleborg, KUN INTERN TID</ESDHSubProject>
    <ESDHSubProjectID xmlns="Instant.IT.Orbicon.WordApp">1</ESDHSubProjectID>
    <ESDHActivity xmlns="Instant.IT.Orbicon.WordApp">Workshop - materialer</ESDHActivity>
    <ESDHActivityID xmlns="Instant.IT.Orbicon.WordApp">6</ESDHActivityID>
    <CurrentVersion xmlns="Instant.IT.Orbicon.WordApp"/>
    <ESDHDocumentInformationDate xmlns="Instant.IT.Orbicon.WordApp">13. maj 2015</ESDHDocumentInformationDate>
    <ESDHDocumentInformationDateText xmlns="Instant.IT.Orbicon.WordApp">DATO</ESDHDocumentInformationDateText>
    <ESDHDocumentInformationCustomerReference xmlns="Instant.IT.Orbicon.WordApp"/>
    <ESDHDocumentInformationLogo xmlns="Instant.IT.Orbicon.WordApp"/>
    <!--Information for QA Panel-->
    <ESDHProjectManager xmlns="Instant.IT.Orbicon.WordApp">Anne Steensen Blicher</ESDHProjectManager>
    <ESDHReviewedBy xmlns="Instant.IT.Orbicon.WordApp"/>
    <ESDHQualityControlReviewNumber xmlns="Instant.IT.Orbicon.WordApp"/>
    <ESDHApprovedBy xmlns="Instant.IT.Orbicon.WordApp"/>
    <ESDHSentDate xmlns="Instant.IT.Orbicon.WordApp">2015-06-26T00:00:00</ESDHSentDate>
    <ESDHDocumentInformationOnline xmlns="Instant.IT.Orbicon.WordApp"/>
    <!--Sender Information Panel-->
    <ESDHSenderCompanyName xmlns="Instant.IT.Orbicon.WordApp">Orbicon A/S</ESDHSenderCompanyName>
    <ESDHSenderCompanyNameID xmlns="Instant.IT.Orbicon.WordApp">1</ESDHSenderCompanyNameID>
    <ESDHSenderDepartmentName xmlns="Instant.IT.Orbicon.WordApp">Business IT</ESDHSenderDepartmentName>
    <ESDHSenderDepartmentNameID xmlns="Instant.IT.Orbicon.WordApp">1</ESDHSenderDepartmentNameID>
    <ESDHSenderOfficeName xmlns="Instant.IT.Orbicon.WordApp">Ballerup</ESDHSenderOfficeName>
    <ESDHSenderOfficeNameID xmlns="Instant.IT.Orbicon.WordApp">1</ESDHSenderOfficeNameID>
    <ESDHSenderTelephone xmlns="Instant.IT.Orbicon.WordApp">+45 44 85 86 87</ESDHSenderTelephone>
    <ESDHSenderCompanyAddress xmlns="Instant.IT.Orbicon.WordApp">Lautrupvang 4B</ESDHSenderCompanyAddress>
    <ESDHSenderCompanyZipCodeCity xmlns="Instant.IT.Orbicon.WordApp">2750 Ballerup</ESDHSenderCompanyZipCodeCity>
    <ESDHAddTitleSignature xmlns="Instant.IT.Orbicon.WordApp"/>
    <ESDHAddEducationInSignature xmlns="Instant.IT.Orbicon.WordApp"/>
    <ESDHSenderName xmlns="Instant.IT.Orbicon.WordApp"/>
    <ESDHSenderTitle xmlns="Instant.IT.Orbicon.WordApp"/>
    <ESDHSenderEducation xmlns="Instant.IT.Orbicon.WordApp"/>
    <ESDHSenderMobileTelephone xmlns="Instant.IT.Orbicon.WordApp"/>
    <ESDHSenderEmail xmlns="Instant.IT.Orbicon.WordApp"/>
    <!--Other unused Information-->
    <ESDHCustomerGroup xmlns="Instant.IT.Orbicon.WordApp"/>
    <ESDHProductArea xmlns="Instant.IT.Orbicon.WordApp"/>
    <ESDHCustomerID xmlns="Instant.IT.Orbicon.WordApp"/>
    <ESDHOrdererName xmlns="Instant.IT.Orbicon.WordApp"/>
    <ESDHCaseFileID xmlns="Instant.IT.Orbicon.WordApp"/>
    <ESDHDeptName xmlns="Instant.IT.Orbicon.WordApp"/>
    <ESDHCustomerName xmlns="Instant.IT.Orbicon.WordApp"/>
    <ESDHDeptID xmlns="Instant.IT.Orbicon.WordApp"/>
    <Comments xmlns="Instant.IT.Orbicon.WordApp"/>
    <ESDHAddVersionToDocumment xmlns="Instant.IT.Orbicon.WordApp"/>
    <ESDHAddSubProjectToDocumment xmlns="Instant.IT.Orbicon.WordApp"/>
    <ESDHSubProjectTitle xmlns="Instant.IT.Orbicon.WordApp"/>
    <ESDHPMDocumentName xmlns="Instant.IT.Orbicon.WordApp"/>
    <DropDowns>
      <ddlESDHReceiverCompanyName xmlns="Instant.IT.Orbicon.WordApp">
        <Option>
          <Text>Slagelse Kommune</Text>
          <Value>1</Value>
        </Option>
        <Option>
          <Text>Slagelse Kommune</Text>
          <Value>2</Value>
        </Option>
      </ddlESDHReceiverCompanyName>
      <ddlESDHReceiverAttentionPerson xmlns="Instant.IT.Orbicon.WordApp">
        <Option>
          <Text>Thomas Hilkjær</Text>
          <Value>1</Value>
          <Company>Slagelse Kommune</Company>
          <WorkAddress/>
          <WorkCity/>
          <WorkCountry/>
          <WorkPhone>58 37 33 70</WorkPhone>
          <CellPhone/>
          <WorkFax/>
          <FirstName>Thomas</FirstName>
          <FullName>Thomas Hilkjær</FullName>
          <LastName>Hilkjær</LastName>
          <Email>thhil@slagelse.dk</Email>
          <WorkZip/>
        </Option>
        <Option>
          <Text> Slagelse Kommune</Text>
          <Value>2</Value>
          <Company>Slagelse Kommune</Company>
          <WorkAddress>Rådhuspladsen 11</WorkAddress>
          <WorkCity>Slagelse</WorkCity>
          <WorkCountry>DK</WorkCountry>
          <WorkPhone>58 55 38 00</WorkPhone>
          <CellPhone/>
          <WorkFax/>
          <FirstName/>
          <FullName>Slagelse Kommune</FullName>
          <LastName>Slagelse Kommune</LastName>
          <Email/>
          <WorkZip>4200</WorkZip>
        </Option>
      </ddlESDHReceiverAttentionPerson>
      <ddlESDHSubProject xmlns="Instant.IT.Orbicon.WordApp">
        <Option>
          <Text>3691000016-01 - Tude Å - Trelleborg, KUN INTERN TID</Text>
          <Value>1</Value>
          <Company>undefined</Company>
          <WorkAddress>undefined</WorkAddress>
          <WorkCity>undefined</WorkCity>
          <WorkCountry>undefined</WorkCountry>
          <WorkPhone>undefined</WorkPhone>
          <CellPhone>undefined</CellPhone>
          <WorkFax>undefined</WorkFax>
          <FirstName>undefined</FirstName>
          <FullName>undefined</FullName>
          <LastName>undefined</LastName>
          <Email>undefined</Email>
          <WorkZip>undefined</WorkZip>
        </Option>
        <Option>
          <Text>3691000016-02 - TFU-revision</Text>
          <Value>2</Value>
          <Company>undefined</Company>
          <WorkAddress>undefined</WorkAddress>
          <WorkCity>undefined</WorkCity>
          <WorkCountry>undefined</WorkCountry>
          <WorkPhone>undefined</WorkPhone>
          <CellPhone>undefined</CellPhone>
          <WorkFax>undefined</WorkFax>
          <FirstName>undefined</FirstName>
          <FullName>undefined</FullName>
          <LastName>undefined</LastName>
          <Email>undefined</Email>
          <WorkZip>undefined</WorkZip>
        </Option>
        <Option>
          <Text>3691000016-03 - Lodsejermøde</Text>
          <Value>5</Value>
          <Company>undefined</Company>
          <WorkAddress>undefined</WorkAddress>
          <WorkCity>undefined</WorkCity>
          <WorkCountry>undefined</WorkCountry>
          <WorkPhone>undefined</WorkPhone>
          <CellPhone>undefined</CellPhone>
          <WorkFax>undefined</WorkFax>
          <FirstName>undefined</FirstName>
          <FullName>undefined</FullName>
          <LastName>undefined</LastName>
          <Email>undefined</Email>
          <WorkZip>undefined</WorkZip>
        </Option>
        <Option>
          <Text>3691000016-04 - Pumpe- digelag</Text>
          <Value>6</Value>
          <Company>undefined</Company>
          <WorkAddress>undefined</WorkAddress>
          <WorkCity>undefined</WorkCity>
          <WorkCountry>undefined</WorkCountry>
          <WorkPhone>undefined</WorkPhone>
          <CellPhone>undefined</CellPhone>
          <WorkFax>undefined</WorkFax>
          <FirstName>undefined</FirstName>
          <FullName>undefined</FullName>
          <LastName>undefined</LastName>
          <Email>undefined</Email>
          <WorkZip>undefined</WorkZip>
        </Option>
        <Option>
          <Text>3691000016-05 - VVM</Text>
          <Value>7</Value>
          <Company>undefined</Company>
          <WorkAddress>undefined</WorkAddress>
          <WorkCity>undefined</WorkCity>
          <WorkCountry>undefined</WorkCountry>
          <WorkPhone>undefined</WorkPhone>
          <CellPhone>undefined</CellPhone>
          <WorkFax>undefined</WorkFax>
          <FirstName>undefined</FirstName>
          <FullName>undefined</FullName>
          <LastName>undefined</LastName>
          <Email>undefined</Email>
          <WorkZip>undefined</WorkZip>
        </Option>
        <Option>
          <Text>3691000016-06 - Kystsikringslag</Text>
          <Value>8</Value>
          <Company>undefined</Company>
          <WorkAddress>undefined</WorkAddress>
          <WorkCity>undefined</WorkCity>
          <WorkCountry>undefined</WorkCountry>
          <WorkPhone>undefined</WorkPhone>
          <CellPhone>undefined</CellPhone>
          <WorkFax>undefined</WorkFax>
          <FirstName>undefined</FirstName>
          <FullName>undefined</FullName>
          <LastName>undefined</LastName>
          <Email>undefined</Email>
          <WorkZip>undefined</WorkZip>
        </Option>
        <Option>
          <Text>3691000016-07 - Myndighedsansøgning Vandløb</Text>
          <Value>9</Value>
          <Company>undefined</Company>
          <WorkAddress>undefined</WorkAddress>
          <WorkCity>undefined</WorkCity>
          <WorkCountry>undefined</WorkCountry>
          <WorkPhone>undefined</WorkPhone>
          <CellPhone>undefined</CellPhone>
          <WorkFax>undefined</WorkFax>
          <FirstName>undefined</FirstName>
          <FullName>undefined</FullName>
          <LastName>undefined</LastName>
          <Email>undefined</Email>
          <WorkZip>undefined</WorkZip>
        </Option>
      </ddlESDHSubProject>
      <ddlESDHActivity xmlns="Instant.IT.Orbicon.WordApp">
        <Option>
          <Text>Workshop - materialer</Text>
          <Value>6</Value>
        </Option>
        <Option>
          <Text>Aftale/kontrakt</Text>
          <Value>7</Value>
        </Option>
        <Option>
          <Text>Arbejdsnotater</Text>
          <Value>8</Value>
        </Option>
        <Option>
          <Text>Data (som ikke er GIS data og kort)</Text>
          <Value>9</Value>
        </Option>
        <Option>
          <Text>GIS/Kort</Text>
          <Value>10</Value>
        </Option>
        <Option>
          <Text>Korrespondance</Text>
          <Value>11</Value>
        </Option>
        <Option>
          <Text>Rapporter</Text>
          <Value>12</Value>
        </Option>
        <Option>
          <Text>Referater</Text>
          <Value>13</Value>
        </Option>
        <Option>
          <Text>Tilbud</Text>
          <Value>14</Value>
        </Option>
        <Option>
          <Text>Udbud</Text>
          <Value>15</Value>
        </Option>
        <Option>
          <Text>Økonomi</Text>
          <Value>16</Value>
        </Option>
      </ddlESDHActivity>
      <ddlESDHSenderCompanyName xmlns="Instant.IT.Orbicon.WordApp">
        <Option>
          <Text>Orbicon A/S</Text>
          <Value>1</Value>
        </Option>
        <Option>
          <Text>Orbicon Grønland A/S</Text>
          <Value>2</Value>
        </Option>
        <Option>
          <Text>Orbicon Informatik A/S</Text>
          <Value>3</Value>
        </Option>
      </ddlESDHSenderCompanyName>
      <ddlESDHSenderDepartmentName xmlns="Instant.IT.Orbicon.WordApp">
        <Option>
          <Text>Business IT</Text>
          <Value>1</Value>
          <ParentID>1</ParentID>
        </Option>
        <Option>
          <Text>Byggeri Vest</Text>
          <Value>10</Value>
          <ParentID>1</ParentID>
        </Option>
        <Option>
          <Text>Byggerådgivning (Nordsjælland)</Text>
          <Value>29</Value>
          <ParentID>1</ParentID>
        </Option>
        <Option>
          <Text>Bygherrerådgivning &amp; Konstruktion (Ballerup)</Text>
          <Value>27</Value>
          <ParentID>1</ParentID>
        </Option>
        <Option>
          <Text>Center for Bygningsbevaring (Raadvad)</Text>
          <Value>30</Value>
          <ParentID>1</ParentID>
        </Option>
        <Option>
          <Text>Direktion</Text>
          <Value>2</Value>
          <ParentID>1</ParentID>
        </Option>
        <Option>
          <Text>Forsynings &amp; Anlægsteknik (Esbjerg)</Text>
          <Value>13</Value>
          <ParentID>1</ParentID>
        </Option>
        <Option>
          <Text>Forsynings &amp; Anlægsteknik (Roskilde)</Text>
          <Value>21</Value>
          <ParentID>1</ParentID>
        </Option>
        <Option>
          <Text>Forsynings &amp; Anlægsteknik (Viborg)</Text>
          <Value>43</Value>
          <ParentID>1</ParentID>
        </Option>
        <Option>
          <Text>Forsynings &amp; Anlægsteknik (Aalborg)</Text>
          <Value>16</Value>
          <ParentID>1</ParentID>
        </Option>
        <Option>
          <Text>Forsynings &amp; Anlægsteknik (Aarhus)</Text>
          <Value>9</Value>
          <ParentID>1</ParentID>
        </Option>
        <Option>
          <Text>Forurenet Jord &amp; Grundvand (Roskilde)</Text>
          <Value>22</Value>
          <ParentID>1</ParentID>
        </Option>
        <Option>
          <Text>Grønland</Text>
          <Value>4</Value>
          <ParentID>2</ParentID>
        </Option>
        <Option>
          <Text>Human Resource</Text>
          <Value>33</Value>
          <ParentID>1</ParentID>
        </Option>
        <Option>
          <Text>Informatik - Konsulent, Forsyning</Text>
          <Value>35</Value>
          <ParentID>1</ParentID>
        </Option>
        <Option>
          <Text>Informatik - Konsulent, Forsyning</Text>
          <Value>39</Value>
          <ParentID>3</ParentID>
        </Option>
        <Option>
          <Text>Informatik - Konsulent, Kommune</Text>
          <Value>40</Value>
          <ParentID>3</ParentID>
        </Option>
        <Option>
          <Text>Informatik - Konsulent, Kommune</Text>
          <Value>36</Value>
          <ParentID>1</ParentID>
        </Option>
        <Option>
          <Text>Informatik - Udvikling</Text>
          <Value>37</Value>
          <ParentID>1</ParentID>
        </Option>
        <Option>
          <Text>Informatik - Udvikling</Text>
          <Value>41</Value>
          <ParentID>3</ParentID>
        </Option>
        <Option>
          <Text>Informatik, Produktsalg</Text>
          <Value>38</Value>
          <ParentID>3</ParentID>
        </Option>
        <Option>
          <Text>Informatik, Produktsalg</Text>
          <Value>31</Value>
          <ParentID>1</ParentID>
        </Option>
        <Option>
          <Text>Installationer (Ballerup)</Text>
          <Value>26</Value>
          <ParentID>1</ParentID>
        </Option>
        <Option>
          <Text>Kommunikation</Text>
          <Value>32</Value>
          <ParentID>1</ParentID>
        </Option>
        <Option>
          <Text>Natur &amp; Plan (Roskilde)</Text>
          <Value>24</Value>
          <ParentID>1</ParentID>
        </Option>
        <Option>
          <Text>Natur &amp; Plan (Aarhus)</Text>
          <Value>11</Value>
          <ParentID>1</ParentID>
        </Option>
        <Option>
          <Text>Orbicon Arbejdsmiljø Øst (Roskilde)</Text>
          <Value>23</Value>
          <ParentID>1</ParentID>
        </Option>
        <Option>
          <Text>Orbicon Informatics</Text>
          <Value>8</Value>
          <ParentID>3</ParentID>
        </Option>
        <Option>
          <Text>Reception &amp; Bygningsadm (Ballerup)</Text>
          <Value>25</Value>
          <ParentID>1</ParentID>
        </Option>
        <Option>
          <Text>Reception &amp; Bygningsadm (Esbjerg)</Text>
          <Value>12</Value>
          <ParentID>1</ParentID>
        </Option>
        <Option>
          <Text>Reception &amp; Bygningsadm (Nordsjælland)</Text>
          <Value>28</Value>
          <ParentID>1</ParentID>
        </Option>
        <Option>
          <Text>Reception &amp; Bygningsadm (Odense)</Text>
          <Value>14</Value>
          <ParentID>1</ParentID>
        </Option>
        <Option>
          <Text>Reception &amp; Bygningsadm (Roskilde)</Text>
          <Value>19</Value>
          <ParentID>1</ParentID>
        </Option>
        <Option>
          <Text>Reception &amp; Bygningsadm (Viborg)</Text>
          <Value>17</Value>
          <ParentID>1</ParentID>
        </Option>
        <Option>
          <Text>Reception &amp; Bygningsadm (Aalborg)</Text>
          <Value>15</Value>
          <ParentID>1</ParentID>
        </Option>
        <Option>
          <Text>Reception &amp; Bygningsadm (Aarhus)</Text>
          <Value>5</Value>
          <ParentID>1</ParentID>
        </Option>
        <Option>
          <Text>Ros Udvikling</Text>
          <Value>34</Value>
          <ParentID>1</ParentID>
        </Option>
        <Option>
          <Text>Vand &amp; Naturressourcer (Roskilde)</Text>
          <Value>20</Value>
          <ParentID>1</ParentID>
        </Option>
        <Option>
          <Text>Vand &amp; Naturressourcer (Aarhus)</Text>
          <Value>7</Value>
          <ParentID>1</ParentID>
        </Option>
        <Option>
          <Text>Vandforsyning</Text>
          <Value>6</Value>
          <ParentID>1</ParentID>
        </Option>
        <Option>
          <Text>Økonomi</Text>
          <Value>3</Value>
          <ParentID>1</ParentID>
        </Option>
      </ddlESDHSenderDepartmentName>
      <ddlESDHSenderOfficeName xmlns="Instant.IT.Orbicon.WordApp">
        <Option>
          <Text>Ballerup</Text>
          <Value>1</Value>
          <ParentID>1,1,2,1,1,1,1,1,1,1,3,3,</ParentID>
          <Address1>Lautrupvang 4B</Address1>
          <Zipcode>2750</Zipcode>
          <City>Ballerup</City>
          <Country>Denmark</Country>
          <Telephone>+45 44 85 86 87</Telephone>
        </Option>
        <Option>
          <Text>Esbjerg</Text>
          <Value>3</Value>
          <ParentID>1,1,2,1,1,1,1,1,1,1,3,3,</ParentID>
          <Address1>Skolegade 7, 3. sal</Address1>
          <Zipcode>6700</Zipcode>
          <City>Esbjerg</City>
          <Country>Denmark</Country>
          <Telephone>+45 75 16 88 88</Telephone>
        </Option>
        <Option>
          <Text>Kolding</Text>
          <Value>4</Value>
          <ParentID>1,1,2,1,1,1,1,1,1,1,3,3,</ParentID>
          <Address1>Birkemosevej 7</Address1>
          <Zipcode>6000</Zipcode>
          <City>Kolding</City>
          <Country>Denmark</Country>
          <Telephone>+45 57 86 04 00</Telephone>
        </Option>
        <Option>
          <Text>Kvistgård</Text>
          <Value>5</Value>
          <ParentID>1,1,2,1,1,1,1,1,1,1,3,3,</ParentID>
          <Address1>Bøgeskovvej 6</Address1>
          <Zipcode>3490</Zipcode>
          <City>Kvistgård</City>
          <Country>Denmark</Country>
          <Telephone>+45 49 13 12 22</Telephone>
        </Option>
        <Option>
          <Text>Nuuk</Text>
          <Value>10</Value>
          <ParentID>1,1,2,1,1,1,1,1,1,1,3,3,</ParentID>
          <Address1>Samuel Kleinschmidt-ip Aqq 11 - 1. sal</Address1>
          <Zipcode>3900</Zipcode>
          <City>Nuuk</City>
          <Country>Greenland</Country>
          <Telephone>+299 31 20 32</Telephone>
        </Option>
        <Option>
          <Text>Odense</Text>
          <Value>6</Value>
          <ParentID>1,1,2,1,1,1,1,1,1,1,3,3,</ParentID>
          <Address1>Hollufsgårds Allé 1-3 </Address1>
          <Zipcode>5220</Zipcode>
          <City>Odense SØ</City>
          <Country>Denmark</Country>
          <Telephone>+45 66 15 46 40</Telephone>
        </Option>
        <Option>
          <Text>Roskilde</Text>
          <Value>2</Value>
          <ParentID>1,1,2,1,1,1,1,1,1,1,3,3,</ParentID>
          <Address1>Ringstedvej 20</Address1>
          <Zipcode>4000</Zipcode>
          <City>Roskilde</City>
          <Country>Denmark</Country>
          <Telephone>+45 46 30 03 10</Telephone>
        </Option>
        <Option>
          <Text>Raadvad</Text>
          <Value>7</Value>
          <ParentID>1,1,2,1,1,1,1,1,1,1,3,3,</ParentID>
          <Address1>Raadvad 40</Address1>
          <Zipcode>2800</Zipcode>
          <City>Lyngby</City>
          <Country>Denmark</Country>
          <Telephone>+45 45 96 99 00</Telephone>
        </Option>
        <Option>
          <Text>Viborg</Text>
          <Value>8</Value>
          <ParentID>1,1,2,1,1,1,1,1,1,1,3,3,</ParentID>
          <Address1>Klostermarken 12</Address1>
          <Zipcode>8800</Zipcode>
          <City>Viborg</City>
          <Country>Denmark</Country>
          <Telephone>+45 87 28 11 00</Telephone>
        </Option>
        <Option>
          <Text>Warszawa</Text>
          <Value>11</Value>
          <ParentID>1,1,2,1,1,1,1,1,1,1,3,3,</ParentID>
          <Address1>Grzybowska 2 lok. 80</Address1>
          <Zipcode>PL 00-131</Zipcode>
          <City>Warszawa</City>
          <Country>Poland</Country>
          <Telephone>+48 22 339 36 10</Telephone>
        </Option>
        <Option>
          <Text>Aalborg</Text>
          <Value>13</Value>
          <ParentID>1,1,2,1,1,1,1,1,1,1,3,3,</ParentID>
          <Address1>Gasværksvej 4</Address1>
          <Zipcode>9000</Zipcode>
          <City>Aalborg</City>
          <Country>Denmark</Country>
          <Telephone>+4599301200</Telephone>
        </Option>
        <Option>
          <Text>Aarhus</Text>
          <Value>9</Value>
          <ParentID>1,1,2,1,1,1,1,1,1,1,3,3,</ParentID>
          <Address1>Jens Juuls Vej 16</Address1>
          <Zipcode>8260</Zipcode>
          <City>Viby J</City>
          <Country>Denmark</Country>
          <Telephone>+45 87 38 61 66</Telephone>
        </Option>
      </ddlESDHSenderOfficeName>
    </DropDowns>
  </documentManagement>
</OrbiconItem>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3D240-E396-4C66-9285-22A8D945DA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DC1ED6-1F91-4FC0-B5A4-DE78A6301B3C}">
  <ds:schemaRefs>
    <ds:schemaRef ds:uri="Instant.IT.Orbicon.WordApp"/>
  </ds:schemaRefs>
</ds:datastoreItem>
</file>

<file path=customXml/itemProps3.xml><?xml version="1.0" encoding="utf-8"?>
<ds:datastoreItem xmlns:ds="http://schemas.openxmlformats.org/officeDocument/2006/customXml" ds:itemID="{6D28C1C3-B7B7-4D78-B5E3-821F0CD91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EF2636-5AF4-4940-B537-2033F4156894}">
  <ds:schemaRefs>
    <ds:schemaRef ds:uri="http://schemas.microsoft.com/sharepoint/v3/contenttype/forms"/>
  </ds:schemaRefs>
</ds:datastoreItem>
</file>

<file path=customXml/itemProps5.xml><?xml version="1.0" encoding="utf-8"?>
<ds:datastoreItem xmlns:ds="http://schemas.openxmlformats.org/officeDocument/2006/customXml" ds:itemID="{F5DD7DE1-26F5-4860-87CF-D0866B40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Referat.dotx</Template>
  <TotalTime>0</TotalTime>
  <Pages>1</Pages>
  <Words>463</Words>
  <Characters>2828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2015-06-24T12:46:00Z</dcterms:created>
  <dcterms:modified xsi:type="dcterms:W3CDTF">2015-06-24T13:23:00Z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0x0101000EAB2C5FE93D11DB970700E08161165F00B4D0168AA1484965B80EE744175A62FA</vt:lpwstr>
  </property>
</Properties>
</file>